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C4ACC2" w14:textId="77777777" w:rsidR="00965B65" w:rsidRDefault="00965B65" w:rsidP="00965B65">
      <w:pPr>
        <w:rPr>
          <w:rFonts w:ascii="Comic Sans MS" w:hAnsi="Comic Sans MS"/>
          <w:sz w:val="28"/>
          <w:szCs w:val="28"/>
        </w:rPr>
      </w:pPr>
    </w:p>
    <w:p w14:paraId="7624641E" w14:textId="1A5DB0C8" w:rsidR="00965B65" w:rsidRPr="00965B65" w:rsidRDefault="00965B65" w:rsidP="00965B65">
      <w:pPr>
        <w:rPr>
          <w:rFonts w:ascii="Comic Sans MS" w:hAnsi="Comic Sans MS"/>
          <w:sz w:val="28"/>
          <w:szCs w:val="28"/>
        </w:rPr>
      </w:pPr>
      <w:r w:rsidRPr="00965B65">
        <w:rPr>
          <w:rFonts w:ascii="Comic Sans MS" w:hAnsi="Comic Sans MS"/>
          <w:sz w:val="28"/>
          <w:szCs w:val="28"/>
        </w:rPr>
        <w:t xml:space="preserve">Das </w:t>
      </w:r>
      <w:r w:rsidR="004C31DB">
        <w:rPr>
          <w:rFonts w:ascii="Comic Sans MS" w:hAnsi="Comic Sans MS"/>
          <w:sz w:val="28"/>
          <w:szCs w:val="28"/>
        </w:rPr>
        <w:t xml:space="preserve">Ev.-Luth. Alesius-Kirchspiel Leipzig </w:t>
      </w:r>
      <w:r w:rsidRPr="00965B65">
        <w:rPr>
          <w:rFonts w:ascii="Comic Sans MS" w:hAnsi="Comic Sans MS"/>
          <w:sz w:val="28"/>
          <w:szCs w:val="28"/>
        </w:rPr>
        <w:t>ist Träge</w:t>
      </w:r>
      <w:r w:rsidR="0027161E">
        <w:rPr>
          <w:rFonts w:ascii="Comic Sans MS" w:hAnsi="Comic Sans MS"/>
          <w:sz w:val="28"/>
          <w:szCs w:val="28"/>
        </w:rPr>
        <w:t>r von der Kinderinsel Emmaus</w:t>
      </w:r>
      <w:r w:rsidR="004C31DB">
        <w:rPr>
          <w:rFonts w:ascii="Comic Sans MS" w:hAnsi="Comic Sans MS"/>
          <w:sz w:val="28"/>
          <w:szCs w:val="28"/>
        </w:rPr>
        <w:t>.</w:t>
      </w:r>
      <w:r w:rsidR="0027161E">
        <w:rPr>
          <w:rFonts w:ascii="Comic Sans MS" w:hAnsi="Comic Sans MS"/>
          <w:sz w:val="28"/>
          <w:szCs w:val="28"/>
        </w:rPr>
        <w:t xml:space="preserve"> </w:t>
      </w:r>
    </w:p>
    <w:p w14:paraId="6D21C456" w14:textId="77777777" w:rsidR="00965B65" w:rsidRDefault="00965B65" w:rsidP="00965B65">
      <w:pPr>
        <w:jc w:val="center"/>
        <w:rPr>
          <w:rFonts w:ascii="Comic Sans MS" w:hAnsi="Comic Sans MS"/>
          <w:sz w:val="36"/>
          <w:szCs w:val="36"/>
        </w:rPr>
      </w:pPr>
    </w:p>
    <w:p w14:paraId="437617BF" w14:textId="63C7E632" w:rsidR="00965B65" w:rsidRPr="008A07C1" w:rsidRDefault="00965B65" w:rsidP="00965B65">
      <w:pPr>
        <w:jc w:val="center"/>
        <w:rPr>
          <w:rFonts w:ascii="Comic Sans MS" w:hAnsi="Comic Sans MS"/>
          <w:b/>
          <w:bCs/>
          <w:color w:val="FF0000"/>
          <w:sz w:val="56"/>
          <w:szCs w:val="56"/>
        </w:rPr>
      </w:pPr>
      <w:r w:rsidRPr="008A07C1">
        <w:rPr>
          <w:rFonts w:ascii="Comic Sans MS" w:hAnsi="Comic Sans MS"/>
          <w:b/>
          <w:bCs/>
          <w:color w:val="FF0000"/>
          <w:sz w:val="36"/>
          <w:szCs w:val="36"/>
        </w:rPr>
        <w:t>Wir suchen</w:t>
      </w:r>
      <w:r w:rsidR="008A07C1" w:rsidRPr="008A07C1">
        <w:rPr>
          <w:rFonts w:ascii="Comic Sans MS" w:hAnsi="Comic Sans MS"/>
          <w:b/>
          <w:bCs/>
          <w:color w:val="FF0000"/>
          <w:sz w:val="36"/>
          <w:szCs w:val="36"/>
        </w:rPr>
        <w:t xml:space="preserve"> eine</w:t>
      </w:r>
      <w:r w:rsidRPr="008A07C1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="00702B9A" w:rsidRPr="008A07C1">
        <w:rPr>
          <w:rFonts w:ascii="Comic Sans MS" w:hAnsi="Comic Sans MS"/>
          <w:b/>
          <w:bCs/>
          <w:color w:val="FF0000"/>
          <w:sz w:val="32"/>
          <w:szCs w:val="32"/>
        </w:rPr>
        <w:t xml:space="preserve">Erzieherin </w:t>
      </w:r>
      <w:r w:rsidRPr="008A07C1">
        <w:rPr>
          <w:rFonts w:ascii="Comic Sans MS" w:hAnsi="Comic Sans MS"/>
          <w:b/>
          <w:bCs/>
          <w:color w:val="FF0000"/>
          <w:sz w:val="32"/>
          <w:szCs w:val="32"/>
        </w:rPr>
        <w:t>/</w:t>
      </w:r>
      <w:r w:rsidR="008A07C1" w:rsidRPr="008A07C1">
        <w:rPr>
          <w:rFonts w:ascii="Comic Sans MS" w:hAnsi="Comic Sans MS"/>
          <w:b/>
          <w:bCs/>
          <w:color w:val="FF0000"/>
          <w:sz w:val="32"/>
          <w:szCs w:val="32"/>
        </w:rPr>
        <w:t xml:space="preserve"> einen</w:t>
      </w:r>
      <w:r w:rsidRPr="008A07C1">
        <w:rPr>
          <w:rFonts w:ascii="Comic Sans MS" w:hAnsi="Comic Sans MS"/>
          <w:b/>
          <w:bCs/>
          <w:color w:val="FF0000"/>
          <w:sz w:val="32"/>
          <w:szCs w:val="32"/>
        </w:rPr>
        <w:t xml:space="preserve"> Erzieher</w:t>
      </w:r>
    </w:p>
    <w:p w14:paraId="2479C1A5" w14:textId="77777777" w:rsidR="00965B65" w:rsidRDefault="00965B65" w:rsidP="00965B65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6E06A6D0" w14:textId="47BF4189" w:rsidR="00702B9A" w:rsidRPr="00702B9A" w:rsidRDefault="002D1742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zum </w:t>
      </w:r>
      <w:r w:rsidR="004C31DB">
        <w:rPr>
          <w:rFonts w:ascii="Comic Sans MS" w:hAnsi="Comic Sans MS"/>
          <w:sz w:val="28"/>
          <w:szCs w:val="28"/>
        </w:rPr>
        <w:t>nächstmöglichen Zeitpunkt</w:t>
      </w:r>
      <w:r w:rsidR="00965B65">
        <w:rPr>
          <w:rFonts w:ascii="Comic Sans MS" w:hAnsi="Comic Sans MS"/>
          <w:sz w:val="28"/>
          <w:szCs w:val="28"/>
        </w:rPr>
        <w:t xml:space="preserve"> </w:t>
      </w:r>
    </w:p>
    <w:p w14:paraId="103A6B88" w14:textId="3ADA2760" w:rsidR="00965B65" w:rsidRPr="00861ED4" w:rsidRDefault="00965B65" w:rsidP="00965B65">
      <w:pPr>
        <w:numPr>
          <w:ilvl w:val="0"/>
          <w:numId w:val="4"/>
        </w:numPr>
        <w:tabs>
          <w:tab w:val="left" w:pos="14760"/>
        </w:tabs>
        <w:suppressAutoHyphens w:val="0"/>
        <w:overflowPunct/>
        <w:autoSpaceDE/>
        <w:autoSpaceDN w:val="0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Die</w:t>
      </w:r>
      <w:r w:rsidR="00702B9A">
        <w:rPr>
          <w:rFonts w:ascii="Comic Sans MS" w:hAnsi="Comic Sans MS"/>
          <w:sz w:val="28"/>
          <w:szCs w:val="28"/>
        </w:rPr>
        <w:t xml:space="preserve">nstumfang </w:t>
      </w:r>
      <w:r w:rsidR="002D1742">
        <w:rPr>
          <w:rFonts w:ascii="Comic Sans MS" w:hAnsi="Comic Sans MS"/>
          <w:sz w:val="28"/>
          <w:szCs w:val="28"/>
        </w:rPr>
        <w:t xml:space="preserve">beträgt </w:t>
      </w:r>
      <w:r w:rsidR="00D879F6">
        <w:rPr>
          <w:rFonts w:ascii="Comic Sans MS" w:hAnsi="Comic Sans MS"/>
          <w:sz w:val="28"/>
          <w:szCs w:val="28"/>
        </w:rPr>
        <w:t>65</w:t>
      </w:r>
      <w:r w:rsidR="00861ED4">
        <w:rPr>
          <w:rFonts w:ascii="Comic Sans MS" w:hAnsi="Comic Sans MS"/>
          <w:sz w:val="28"/>
          <w:szCs w:val="28"/>
        </w:rPr>
        <w:t xml:space="preserve">,00% - </w:t>
      </w:r>
      <w:r w:rsidR="004F4D20">
        <w:rPr>
          <w:rFonts w:ascii="Comic Sans MS" w:hAnsi="Comic Sans MS"/>
          <w:sz w:val="28"/>
          <w:szCs w:val="28"/>
        </w:rPr>
        <w:t>80</w:t>
      </w:r>
      <w:r w:rsidR="00861ED4">
        <w:rPr>
          <w:rFonts w:ascii="Comic Sans MS" w:hAnsi="Comic Sans MS"/>
          <w:sz w:val="28"/>
          <w:szCs w:val="28"/>
        </w:rPr>
        <w:t>,</w:t>
      </w:r>
      <w:r w:rsidR="004F4D20">
        <w:rPr>
          <w:rFonts w:ascii="Comic Sans MS" w:hAnsi="Comic Sans MS"/>
          <w:sz w:val="28"/>
          <w:szCs w:val="28"/>
        </w:rPr>
        <w:t>00</w:t>
      </w:r>
      <w:r w:rsidR="00861ED4">
        <w:rPr>
          <w:rFonts w:ascii="Comic Sans MS" w:hAnsi="Comic Sans MS"/>
          <w:sz w:val="28"/>
          <w:szCs w:val="28"/>
        </w:rPr>
        <w:t>%</w:t>
      </w:r>
    </w:p>
    <w:p w14:paraId="2C3BFE86" w14:textId="77777777" w:rsidR="00965B65" w:rsidRDefault="00965B65" w:rsidP="00965B65">
      <w:pPr>
        <w:rPr>
          <w:rFonts w:ascii="Comic Sans MS" w:hAnsi="Comic Sans MS"/>
          <w:sz w:val="20"/>
        </w:rPr>
      </w:pPr>
    </w:p>
    <w:p w14:paraId="14A02469" w14:textId="77777777" w:rsidR="00965B65" w:rsidRDefault="00965B65" w:rsidP="00965B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Das bieten wir Ihnen:</w:t>
      </w:r>
    </w:p>
    <w:p w14:paraId="5EA19FCB" w14:textId="77777777" w:rsidR="00965B65" w:rsidRDefault="00965B65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Vergütung nach landeskirchlichem Tarif (KDVO)</w:t>
      </w:r>
    </w:p>
    <w:p w14:paraId="797C0BCE" w14:textId="267CD35D" w:rsidR="00965B65" w:rsidRDefault="00965B65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Arbeit in einem Neubau (2009); 80 Kinder (ab 1 Jahr) in 2 Krippen- und 4 Kindergartengruppen</w:t>
      </w:r>
    </w:p>
    <w:p w14:paraId="26DDCE9B" w14:textId="2C7D40E2" w:rsidR="00965B65" w:rsidRDefault="000A73DB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</w:t>
      </w:r>
      <w:r w:rsidR="00965B65">
        <w:rPr>
          <w:rFonts w:ascii="Comic Sans MS" w:hAnsi="Comic Sans MS"/>
          <w:szCs w:val="24"/>
        </w:rPr>
        <w:t>in engagiertes Team</w:t>
      </w:r>
    </w:p>
    <w:p w14:paraId="264BD206" w14:textId="77777777" w:rsidR="00965B65" w:rsidRDefault="00965B65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regelmäßige Fortbildungen</w:t>
      </w:r>
    </w:p>
    <w:p w14:paraId="45C4EF1F" w14:textId="2F3FFE17" w:rsidR="00965B65" w:rsidRDefault="000A73DB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</w:t>
      </w:r>
      <w:r w:rsidR="00965B65">
        <w:rPr>
          <w:rFonts w:ascii="Comic Sans MS" w:hAnsi="Comic Sans MS"/>
          <w:szCs w:val="24"/>
        </w:rPr>
        <w:t>ntensive Zusammenarbeit mit der Kirchgemeinde, einem Alten- und Pflegeheim der Diakonie und anderen</w:t>
      </w:r>
    </w:p>
    <w:p w14:paraId="03EB9D0E" w14:textId="77777777" w:rsidR="00965B65" w:rsidRDefault="00965B65" w:rsidP="00965B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F4DCE9" w14:textId="77777777" w:rsidR="00965B65" w:rsidRDefault="00965B65" w:rsidP="00965B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Das bringen Sie mit:</w:t>
      </w:r>
    </w:p>
    <w:p w14:paraId="4CCB7A4F" w14:textId="1BB36D8A" w:rsidR="00965B65" w:rsidRDefault="000A73DB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engagierte Zugehörigkeit</w:t>
      </w:r>
      <w:r w:rsidR="00965B65">
        <w:rPr>
          <w:rFonts w:ascii="Comic Sans MS" w:hAnsi="Comic Sans MS"/>
          <w:szCs w:val="24"/>
        </w:rPr>
        <w:t xml:space="preserve"> zur evangelischen Kirche</w:t>
      </w:r>
    </w:p>
    <w:p w14:paraId="35201439" w14:textId="5E33D1FB" w:rsidR="00965B65" w:rsidRDefault="000A73DB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</w:t>
      </w:r>
      <w:r w:rsidR="00965B65">
        <w:rPr>
          <w:rFonts w:ascii="Comic Sans MS" w:hAnsi="Comic Sans MS"/>
          <w:szCs w:val="24"/>
        </w:rPr>
        <w:t>ine abgeschlossene Ausbildung zum/zur Erzieher</w:t>
      </w:r>
      <w:r w:rsidR="00861ED4">
        <w:rPr>
          <w:rFonts w:ascii="Comic Sans MS" w:hAnsi="Comic Sans MS"/>
          <w:szCs w:val="24"/>
        </w:rPr>
        <w:t>*i</w:t>
      </w:r>
      <w:r w:rsidR="00965B65">
        <w:rPr>
          <w:rFonts w:ascii="Comic Sans MS" w:hAnsi="Comic Sans MS"/>
          <w:szCs w:val="24"/>
        </w:rPr>
        <w:t>n (staatlich anerkannt)</w:t>
      </w:r>
    </w:p>
    <w:p w14:paraId="25199D0A" w14:textId="470FED2C" w:rsidR="006C0D6B" w:rsidRPr="006C0D6B" w:rsidRDefault="006C0D6B" w:rsidP="006C0D6B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 w:rsidRPr="006C0D6B">
        <w:rPr>
          <w:rFonts w:ascii="Comic Sans MS" w:hAnsi="Comic Sans MS" w:cs="Calibri"/>
          <w:szCs w:val="24"/>
          <w:lang w:eastAsia="de-DE"/>
        </w:rPr>
        <w:t>aktive Mitarbeit an der Umsetzung und Weiterentwicklung vorhandener Konzepte (intergenerativ</w:t>
      </w:r>
      <w:r w:rsidRPr="006C0D6B">
        <w:rPr>
          <w:rFonts w:ascii="Comic Sans MS" w:hAnsi="Comic Sans MS"/>
          <w:szCs w:val="24"/>
        </w:rPr>
        <w:t>, christliches Profil, musikalische Angebote, teiloffene und gruppenübergreifende Arbeit)</w:t>
      </w:r>
    </w:p>
    <w:p w14:paraId="51E75FB6" w14:textId="2C797893" w:rsidR="00205B9E" w:rsidRDefault="000A73DB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</w:t>
      </w:r>
      <w:r w:rsidR="00205B9E">
        <w:rPr>
          <w:rFonts w:ascii="Comic Sans MS" w:hAnsi="Comic Sans MS"/>
          <w:szCs w:val="24"/>
        </w:rPr>
        <w:t>reativ, aufgeschlossen, flexibel</w:t>
      </w:r>
      <w:r>
        <w:rPr>
          <w:rFonts w:ascii="Comic Sans MS" w:hAnsi="Comic Sans MS"/>
          <w:szCs w:val="24"/>
        </w:rPr>
        <w:t>, zuverlässig</w:t>
      </w:r>
      <w:r w:rsidR="00205B9E">
        <w:rPr>
          <w:rFonts w:ascii="Comic Sans MS" w:hAnsi="Comic Sans MS"/>
          <w:szCs w:val="24"/>
        </w:rPr>
        <w:t xml:space="preserve"> und teamfähig</w:t>
      </w:r>
    </w:p>
    <w:p w14:paraId="3765C691" w14:textId="4B136E9A" w:rsidR="002D1742" w:rsidRPr="002D1742" w:rsidRDefault="00965B65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Lust und Freude an der Arbeit mit Kindern, Eltern und Senioren</w:t>
      </w:r>
    </w:p>
    <w:p w14:paraId="7B9E618A" w14:textId="5A99E211" w:rsidR="00965B65" w:rsidRDefault="002D1742" w:rsidP="002D1742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Freude an der Mitgestaltung unseres </w:t>
      </w:r>
      <w:r w:rsidR="000A73DB">
        <w:rPr>
          <w:rFonts w:ascii="Comic Sans MS" w:hAnsi="Comic Sans MS"/>
          <w:szCs w:val="24"/>
        </w:rPr>
        <w:t xml:space="preserve">Kindergartenalltages </w:t>
      </w:r>
      <w:r w:rsidR="00760E5D">
        <w:rPr>
          <w:rFonts w:ascii="Comic Sans MS" w:hAnsi="Comic Sans MS"/>
          <w:szCs w:val="24"/>
        </w:rPr>
        <w:t>unter Berücksichtigung der</w:t>
      </w:r>
      <w:r>
        <w:rPr>
          <w:rFonts w:ascii="Comic Sans MS" w:hAnsi="Comic Sans MS"/>
          <w:szCs w:val="24"/>
        </w:rPr>
        <w:t xml:space="preserve"> Partizip</w:t>
      </w:r>
      <w:r w:rsidR="00760E5D">
        <w:rPr>
          <w:rFonts w:ascii="Comic Sans MS" w:hAnsi="Comic Sans MS"/>
          <w:szCs w:val="24"/>
        </w:rPr>
        <w:t>ation von</w:t>
      </w:r>
      <w:r>
        <w:rPr>
          <w:rFonts w:ascii="Comic Sans MS" w:hAnsi="Comic Sans MS"/>
          <w:szCs w:val="24"/>
        </w:rPr>
        <w:t xml:space="preserve"> </w:t>
      </w:r>
      <w:r w:rsidR="00861ED4">
        <w:rPr>
          <w:rFonts w:ascii="Comic Sans MS" w:hAnsi="Comic Sans MS"/>
          <w:szCs w:val="24"/>
        </w:rPr>
        <w:t xml:space="preserve">Eltern und </w:t>
      </w:r>
      <w:r>
        <w:rPr>
          <w:rFonts w:ascii="Comic Sans MS" w:hAnsi="Comic Sans MS"/>
          <w:szCs w:val="24"/>
        </w:rPr>
        <w:t>Kinder</w:t>
      </w:r>
      <w:r w:rsidR="00760E5D">
        <w:rPr>
          <w:rFonts w:ascii="Comic Sans MS" w:hAnsi="Comic Sans MS"/>
          <w:szCs w:val="24"/>
        </w:rPr>
        <w:t>n</w:t>
      </w:r>
    </w:p>
    <w:p w14:paraId="5C829824" w14:textId="77777777" w:rsidR="004F4D20" w:rsidRDefault="004F4D20" w:rsidP="004F4D20">
      <w:pPr>
        <w:suppressAutoHyphens w:val="0"/>
        <w:overflowPunct/>
        <w:autoSpaceDE/>
        <w:autoSpaceDN w:val="0"/>
        <w:ind w:left="720"/>
        <w:textAlignment w:val="auto"/>
        <w:rPr>
          <w:rFonts w:ascii="Comic Sans MS" w:hAnsi="Comic Sans MS"/>
          <w:szCs w:val="24"/>
        </w:rPr>
      </w:pPr>
    </w:p>
    <w:p w14:paraId="0C903832" w14:textId="13C89FBF" w:rsidR="00A1537F" w:rsidRDefault="00A1537F" w:rsidP="00A1537F">
      <w:p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</w:p>
    <w:p w14:paraId="12A5241A" w14:textId="6466B862" w:rsidR="00A1537F" w:rsidRDefault="00A1537F" w:rsidP="00A1537F">
      <w:p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</w:p>
    <w:p w14:paraId="53BC779E" w14:textId="77777777" w:rsidR="00A1537F" w:rsidRPr="002D1742" w:rsidRDefault="00A1537F" w:rsidP="00A1537F">
      <w:p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</w:p>
    <w:p w14:paraId="0610EC03" w14:textId="1913817C" w:rsidR="00965B65" w:rsidRDefault="004F4D20" w:rsidP="004F4D20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965B65" w:rsidSect="002D1742">
      <w:headerReference w:type="default" r:id="rId7"/>
      <w:footerReference w:type="default" r:id="rId8"/>
      <w:pgSz w:w="11906" w:h="16838" w:code="9"/>
      <w:pgMar w:top="1134" w:right="1134" w:bottom="1276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37C3" w14:textId="77777777" w:rsidR="00BC21A2" w:rsidRDefault="00BC21A2">
      <w:r>
        <w:separator/>
      </w:r>
    </w:p>
  </w:endnote>
  <w:endnote w:type="continuationSeparator" w:id="0">
    <w:p w14:paraId="2809CD7A" w14:textId="77777777" w:rsidR="00BC21A2" w:rsidRDefault="00BC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439F" w14:textId="3C380542" w:rsidR="006C0D6B" w:rsidRDefault="006C0D6B" w:rsidP="0085696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8F61F8F" wp14:editId="2C1AF617">
              <wp:simplePos x="0" y="0"/>
              <wp:positionH relativeFrom="column">
                <wp:posOffset>-370840</wp:posOffset>
              </wp:positionH>
              <wp:positionV relativeFrom="paragraph">
                <wp:posOffset>-979170</wp:posOffset>
              </wp:positionV>
              <wp:extent cx="8098337" cy="2700020"/>
              <wp:effectExtent l="0" t="0" r="17145" b="241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8337" cy="270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CB5D8" w14:textId="6D7BEEC7" w:rsidR="009B10CA" w:rsidRDefault="00856969" w:rsidP="0085696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t xml:space="preserve"> </w:t>
                          </w:r>
                          <w:r w:rsidRPr="00856969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u w:val="single"/>
                            </w:rPr>
                            <w:t>Aussagekräftige Bewerbungsunterlagen</w:t>
                          </w:r>
                          <w:r w:rsidRPr="00856969">
                            <w:rPr>
                              <w:rFonts w:ascii="Comic Sans MS" w:hAnsi="Comic Sans MS"/>
                              <w:b/>
                            </w:rPr>
                            <w:t xml:space="preserve"> </w:t>
                          </w:r>
                          <w:r w:rsidRPr="00856969">
                            <w:rPr>
                              <w:rFonts w:ascii="Comic Sans MS" w:hAnsi="Comic Sans MS"/>
                            </w:rPr>
                            <w:t xml:space="preserve">senden Sie bitte </w:t>
                          </w:r>
                        </w:p>
                        <w:p w14:paraId="4E51726A" w14:textId="408110F7" w:rsidR="005E0D7C" w:rsidRDefault="005127BD" w:rsidP="0085696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</w:t>
                          </w:r>
                          <w:r w:rsidR="00856969" w:rsidRPr="00856969">
                            <w:rPr>
                              <w:rFonts w:ascii="Comic Sans MS" w:hAnsi="Comic Sans MS"/>
                            </w:rPr>
                            <w:t>n d</w:t>
                          </w:r>
                          <w:r w:rsidR="004C31DB">
                            <w:rPr>
                              <w:rFonts w:ascii="Comic Sans MS" w:hAnsi="Comic Sans MS"/>
                            </w:rPr>
                            <w:t>en</w:t>
                          </w:r>
                          <w:r w:rsidR="00856969" w:rsidRPr="00856969">
                            <w:rPr>
                              <w:rFonts w:ascii="Comic Sans MS" w:hAnsi="Comic Sans MS"/>
                            </w:rPr>
                            <w:t xml:space="preserve"> Kirchenvorstand</w:t>
                          </w:r>
                          <w:r w:rsidR="005E0D7C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4C31DB">
                            <w:rPr>
                              <w:rFonts w:ascii="Comic Sans MS" w:hAnsi="Comic Sans MS"/>
                            </w:rPr>
                            <w:t xml:space="preserve">im Ev.-Luth. Alesius-Kirchspiel Leipzig  </w:t>
                          </w:r>
                        </w:p>
                        <w:p w14:paraId="2748EAB3" w14:textId="12046989" w:rsidR="009B10CA" w:rsidRDefault="009B10CA" w:rsidP="0085696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Andrea Virgenz  </w:t>
                          </w:r>
                        </w:p>
                        <w:p w14:paraId="1B7DF639" w14:textId="757EF4D7" w:rsidR="00F969B5" w:rsidRDefault="009B10CA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Pfarramt Paunsdorf, Riesaer Str.31, 04328 Leipzig</w:t>
                          </w:r>
                        </w:p>
                        <w:p w14:paraId="3E64EC0B" w14:textId="7CC7D6AB" w:rsidR="004C31DB" w:rsidRPr="004C31DB" w:rsidRDefault="006C0D6B" w:rsidP="009B10CA">
                          <w:pPr>
                            <w:rPr>
                              <w:rFonts w:ascii="Comic Sans MS" w:hAnsi="Comic Sans MS"/>
                              <w:color w:val="0563C1" w:themeColor="hyperlink"/>
                              <w:u w:val="single"/>
                            </w:rPr>
                          </w:pPr>
                          <w:r w:rsidRPr="004C31DB">
                            <w:rPr>
                              <w:rFonts w:ascii="Comic Sans MS" w:hAnsi="Comic Sans MS"/>
                            </w:rPr>
                            <w:t>andrea.virgenz@kirchspiel-leipzig.de</w:t>
                          </w:r>
                        </w:p>
                        <w:p w14:paraId="7562E1CB" w14:textId="23DE62BD" w:rsidR="006C0D6B" w:rsidRDefault="006C0D6B" w:rsidP="009B10C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14:paraId="257EB57F" w14:textId="5841FD01" w:rsidR="006C0D6B" w:rsidRDefault="006C0D6B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Bei Anfragen können Sie sich gern </w:t>
                          </w:r>
                          <w:r w:rsidR="007B2D69">
                            <w:rPr>
                              <w:rFonts w:ascii="Comic Sans MS" w:hAnsi="Comic Sans MS"/>
                            </w:rPr>
                            <w:t xml:space="preserve">an die </w:t>
                          </w:r>
                          <w:r>
                            <w:rPr>
                              <w:rFonts w:ascii="Comic Sans MS" w:hAnsi="Comic Sans MS"/>
                            </w:rPr>
                            <w:t>Kindergartenleiterin Andrea Ziesmer</w:t>
                          </w:r>
                        </w:p>
                        <w:p w14:paraId="7693F6FC" w14:textId="20A14BA0" w:rsidR="007B2D69" w:rsidRDefault="007B2D69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Telefon: 0341/2327517 oder </w:t>
                          </w:r>
                          <w:hyperlink r:id="rId1" w:history="1">
                            <w:r w:rsidRPr="003D20A2">
                              <w:rPr>
                                <w:rStyle w:val="Hyperlink"/>
                                <w:rFonts w:ascii="Comic Sans MS" w:hAnsi="Comic Sans MS"/>
                              </w:rPr>
                              <w:t>kinderinsel@kirchspiel-leipzig.de</w:t>
                            </w:r>
                          </w:hyperlink>
                          <w:r>
                            <w:rPr>
                              <w:rFonts w:ascii="Comic Sans MS" w:hAnsi="Comic Sans MS"/>
                            </w:rPr>
                            <w:t xml:space="preserve"> wenden.</w:t>
                          </w:r>
                        </w:p>
                      </w:txbxContent>
                    </wps:txbx>
                    <wps:bodyPr rot="0" vert="horz" wrap="square" lIns="57150" tIns="57150" rIns="57150" bIns="571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61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2pt;margin-top:-77.1pt;width:637.65pt;height:212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" strokecolor="gray" strokeweight="0">
              <v:fill opacity="0"/>
              <v:textbox inset="4.5pt,4.5pt,4.5pt,4.5pt">
                <w:txbxContent>
                  <w:p w14:paraId="2D2CB5D8" w14:textId="6D7BEEC7" w:rsidR="009B10CA" w:rsidRDefault="00856969" w:rsidP="00856969">
                    <w:pPr>
                      <w:rPr>
                        <w:rFonts w:ascii="Comic Sans MS" w:hAnsi="Comic Sans MS"/>
                      </w:rPr>
                    </w:pPr>
                    <w:r>
                      <w:t xml:space="preserve"> </w:t>
                    </w:r>
                    <w:r w:rsidRPr="00856969">
                      <w:rPr>
                        <w:rFonts w:ascii="Comic Sans MS" w:hAnsi="Comic Sans MS"/>
                        <w:b/>
                        <w:sz w:val="28"/>
                        <w:szCs w:val="28"/>
                        <w:u w:val="single"/>
                      </w:rPr>
                      <w:t>Aussagekräftige Bewerbungsunterlagen</w:t>
                    </w:r>
                    <w:r w:rsidRPr="00856969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r w:rsidRPr="00856969">
                      <w:rPr>
                        <w:rFonts w:ascii="Comic Sans MS" w:hAnsi="Comic Sans MS"/>
                      </w:rPr>
                      <w:t xml:space="preserve">senden Sie bitte </w:t>
                    </w:r>
                  </w:p>
                  <w:p w14:paraId="4E51726A" w14:textId="408110F7" w:rsidR="005E0D7C" w:rsidRDefault="005127BD" w:rsidP="0085696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</w:t>
                    </w:r>
                    <w:r w:rsidR="00856969" w:rsidRPr="00856969">
                      <w:rPr>
                        <w:rFonts w:ascii="Comic Sans MS" w:hAnsi="Comic Sans MS"/>
                      </w:rPr>
                      <w:t>n d</w:t>
                    </w:r>
                    <w:r w:rsidR="004C31DB">
                      <w:rPr>
                        <w:rFonts w:ascii="Comic Sans MS" w:hAnsi="Comic Sans MS"/>
                      </w:rPr>
                      <w:t>en</w:t>
                    </w:r>
                    <w:r w:rsidR="00856969" w:rsidRPr="00856969">
                      <w:rPr>
                        <w:rFonts w:ascii="Comic Sans MS" w:hAnsi="Comic Sans MS"/>
                      </w:rPr>
                      <w:t xml:space="preserve"> Kirchenvorstand</w:t>
                    </w:r>
                    <w:r w:rsidR="005E0D7C">
                      <w:rPr>
                        <w:rFonts w:ascii="Comic Sans MS" w:hAnsi="Comic Sans MS"/>
                      </w:rPr>
                      <w:t xml:space="preserve"> </w:t>
                    </w:r>
                    <w:r w:rsidR="004C31DB">
                      <w:rPr>
                        <w:rFonts w:ascii="Comic Sans MS" w:hAnsi="Comic Sans MS"/>
                      </w:rPr>
                      <w:t xml:space="preserve">im Ev.-Luth. Alesius-Kirchspiel Leipzig  </w:t>
                    </w:r>
                  </w:p>
                  <w:p w14:paraId="2748EAB3" w14:textId="12046989" w:rsidR="009B10CA" w:rsidRDefault="009B10CA" w:rsidP="0085696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Andrea Virgenz  </w:t>
                    </w:r>
                  </w:p>
                  <w:p w14:paraId="1B7DF639" w14:textId="757EF4D7" w:rsidR="00F969B5" w:rsidRDefault="009B10CA" w:rsidP="009B10C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Pfarramt Paunsdorf, Riesaer Str.31, 04328 Leipzig</w:t>
                    </w:r>
                  </w:p>
                  <w:p w14:paraId="3E64EC0B" w14:textId="7CC7D6AB" w:rsidR="004C31DB" w:rsidRPr="004C31DB" w:rsidRDefault="006C0D6B" w:rsidP="009B10CA">
                    <w:pPr>
                      <w:rPr>
                        <w:rFonts w:ascii="Comic Sans MS" w:hAnsi="Comic Sans MS"/>
                        <w:color w:val="0563C1" w:themeColor="hyperlink"/>
                        <w:u w:val="single"/>
                      </w:rPr>
                    </w:pPr>
                    <w:r w:rsidRPr="004C31DB">
                      <w:rPr>
                        <w:rFonts w:ascii="Comic Sans MS" w:hAnsi="Comic Sans MS"/>
                      </w:rPr>
                      <w:t>andrea.virgenz@kirchspiel-leipzig.de</w:t>
                    </w:r>
                  </w:p>
                  <w:p w14:paraId="7562E1CB" w14:textId="23DE62BD" w:rsidR="006C0D6B" w:rsidRDefault="006C0D6B" w:rsidP="009B10CA">
                    <w:pPr>
                      <w:rPr>
                        <w:rFonts w:ascii="Comic Sans MS" w:hAnsi="Comic Sans MS"/>
                      </w:rPr>
                    </w:pPr>
                  </w:p>
                  <w:p w14:paraId="257EB57F" w14:textId="5841FD01" w:rsidR="006C0D6B" w:rsidRDefault="006C0D6B" w:rsidP="009B10C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Bei Anfragen können Sie sich gern </w:t>
                    </w:r>
                    <w:r w:rsidR="007B2D69">
                      <w:rPr>
                        <w:rFonts w:ascii="Comic Sans MS" w:hAnsi="Comic Sans MS"/>
                      </w:rPr>
                      <w:t xml:space="preserve">an die </w:t>
                    </w:r>
                    <w:r>
                      <w:rPr>
                        <w:rFonts w:ascii="Comic Sans MS" w:hAnsi="Comic Sans MS"/>
                      </w:rPr>
                      <w:t>Kindergartenleiterin Andrea Ziesmer</w:t>
                    </w:r>
                  </w:p>
                  <w:p w14:paraId="7693F6FC" w14:textId="20A14BA0" w:rsidR="007B2D69" w:rsidRDefault="007B2D69" w:rsidP="009B10C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Telefon: 0341/2327517 oder </w:t>
                    </w:r>
                    <w:hyperlink r:id="rId2" w:history="1">
                      <w:r w:rsidRPr="003D20A2">
                        <w:rPr>
                          <w:rStyle w:val="Hyperlink"/>
                          <w:rFonts w:ascii="Comic Sans MS" w:hAnsi="Comic Sans MS"/>
                        </w:rPr>
                        <w:t>kinderinsel@kirchspiel-leipzig.de</w:t>
                      </w:r>
                    </w:hyperlink>
                    <w:r>
                      <w:rPr>
                        <w:rFonts w:ascii="Comic Sans MS" w:hAnsi="Comic Sans MS"/>
                      </w:rPr>
                      <w:t xml:space="preserve"> wenden.</w:t>
                    </w:r>
                  </w:p>
                </w:txbxContent>
              </v:textbox>
            </v:shape>
          </w:pict>
        </mc:Fallback>
      </mc:AlternateContent>
    </w:r>
  </w:p>
  <w:p w14:paraId="2079341D" w14:textId="246E72D4" w:rsidR="00F969B5" w:rsidRPr="00856969" w:rsidRDefault="00F969B5" w:rsidP="00856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FC8C" w14:textId="77777777" w:rsidR="00BC21A2" w:rsidRDefault="00BC21A2">
      <w:r>
        <w:separator/>
      </w:r>
    </w:p>
  </w:footnote>
  <w:footnote w:type="continuationSeparator" w:id="0">
    <w:p w14:paraId="4F9055EA" w14:textId="77777777" w:rsidR="00BC21A2" w:rsidRDefault="00BC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9989" w14:textId="77777777" w:rsidR="00F969B5" w:rsidRDefault="005127BD">
    <w:pPr>
      <w:pStyle w:val="Kopfzeile"/>
      <w:jc w:val="right"/>
      <w:rPr>
        <w:sz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7DB15EEF" wp14:editId="1893E4E6">
          <wp:simplePos x="0" y="0"/>
          <wp:positionH relativeFrom="page">
            <wp:posOffset>5957570</wp:posOffset>
          </wp:positionH>
          <wp:positionV relativeFrom="paragraph">
            <wp:posOffset>-113665</wp:posOffset>
          </wp:positionV>
          <wp:extent cx="1457960" cy="1234440"/>
          <wp:effectExtent l="19050" t="19050" r="8890" b="3810"/>
          <wp:wrapTopAndBottom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2344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7CC0F895" wp14:editId="120D72B4">
              <wp:simplePos x="0" y="0"/>
              <wp:positionH relativeFrom="column">
                <wp:posOffset>-390525</wp:posOffset>
              </wp:positionH>
              <wp:positionV relativeFrom="paragraph">
                <wp:posOffset>17145</wp:posOffset>
              </wp:positionV>
              <wp:extent cx="5403850" cy="10312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1031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86280" w14:textId="77777777" w:rsidR="00F969B5" w:rsidRDefault="00F969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entury" w:hAnsi="Century" w:cs="Century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52"/>
                              <w:szCs w:val="52"/>
                            </w:rPr>
                            <w:t>Kinderinsel</w:t>
                          </w:r>
                          <w:r>
                            <w:rPr>
                              <w:rFonts w:ascii="Century" w:eastAsia="Century" w:hAnsi="Century" w:cs="Century"/>
                              <w:sz w:val="52"/>
                              <w:szCs w:val="52"/>
                            </w:rPr>
                            <w:t xml:space="preserve">   </w:t>
                          </w:r>
                          <w:r>
                            <w:rPr>
                              <w:rFonts w:ascii="Century" w:hAnsi="Century" w:cs="Century"/>
                              <w:sz w:val="52"/>
                              <w:szCs w:val="52"/>
                            </w:rPr>
                            <w:t>EMMAUS</w:t>
                          </w:r>
                        </w:p>
                        <w:p w14:paraId="24677576" w14:textId="77777777" w:rsidR="00F969B5" w:rsidRDefault="00F969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  <w:t>Evangelisch</w:t>
                          </w:r>
                          <w:r>
                            <w:rPr>
                              <w:rFonts w:ascii="Century" w:eastAsia="Century" w:hAnsi="Century" w:cs="Century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  <w:t>Intergenerative</w:t>
                          </w:r>
                          <w:r>
                            <w:rPr>
                              <w:rFonts w:ascii="Century" w:eastAsia="Century" w:hAnsi="Century" w:cs="Century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  <w:t>Kindertagesstätte</w:t>
                          </w:r>
                        </w:p>
                        <w:p w14:paraId="3011E2BF" w14:textId="77777777" w:rsidR="00F969B5" w:rsidRDefault="00F969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09"/>
                            </w:tabs>
                            <w:rPr>
                              <w:rFonts w:ascii="Century" w:hAnsi="Century" w:cs="Century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57150" tIns="57150" rIns="57150" bIns="571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0F8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0.75pt;margin-top:1.35pt;width:425.5pt;height:81.2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" strokecolor="gray" strokeweight="0">
              <v:fill opacity="0"/>
              <v:textbox inset="4.5pt,4.5pt,4.5pt,4.5pt">
                <w:txbxContent>
                  <w:p w14:paraId="0B786280" w14:textId="77777777" w:rsidR="00F969B5" w:rsidRDefault="00F969B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entury" w:hAnsi="Century" w:cs="Century"/>
                        <w:sz w:val="52"/>
                        <w:szCs w:val="52"/>
                      </w:rPr>
                    </w:pPr>
                    <w:r>
                      <w:rPr>
                        <w:rFonts w:ascii="Century" w:hAnsi="Century" w:cs="Century"/>
                        <w:sz w:val="52"/>
                        <w:szCs w:val="52"/>
                      </w:rPr>
                      <w:t>Kinderinsel</w:t>
                    </w:r>
                    <w:r>
                      <w:rPr>
                        <w:rFonts w:ascii="Century" w:eastAsia="Century" w:hAnsi="Century" w:cs="Century"/>
                        <w:sz w:val="52"/>
                        <w:szCs w:val="52"/>
                      </w:rPr>
                      <w:t xml:space="preserve">   </w:t>
                    </w:r>
                    <w:r>
                      <w:rPr>
                        <w:rFonts w:ascii="Century" w:hAnsi="Century" w:cs="Century"/>
                        <w:sz w:val="52"/>
                        <w:szCs w:val="52"/>
                      </w:rPr>
                      <w:t>EMMAUS</w:t>
                    </w:r>
                  </w:p>
                  <w:p w14:paraId="24677576" w14:textId="77777777" w:rsidR="00F969B5" w:rsidRDefault="00F969B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entury" w:hAnsi="Century" w:cs="Century"/>
                        <w:sz w:val="36"/>
                        <w:szCs w:val="36"/>
                      </w:rPr>
                    </w:pPr>
                    <w:r>
                      <w:rPr>
                        <w:rFonts w:ascii="Century" w:hAnsi="Century" w:cs="Century"/>
                        <w:sz w:val="36"/>
                        <w:szCs w:val="36"/>
                      </w:rPr>
                      <w:t>Evangelisch</w:t>
                    </w:r>
                    <w:r>
                      <w:rPr>
                        <w:rFonts w:ascii="Century" w:eastAsia="Century" w:hAnsi="Century" w:cs="Century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z w:val="36"/>
                        <w:szCs w:val="36"/>
                      </w:rPr>
                      <w:t>Intergenerative</w:t>
                    </w:r>
                    <w:r>
                      <w:rPr>
                        <w:rFonts w:ascii="Century" w:eastAsia="Century" w:hAnsi="Century" w:cs="Century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z w:val="36"/>
                        <w:szCs w:val="36"/>
                      </w:rPr>
                      <w:t>Kindertagesstätte</w:t>
                    </w:r>
                  </w:p>
                  <w:p w14:paraId="3011E2BF" w14:textId="77777777" w:rsidR="00F969B5" w:rsidRDefault="00F969B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09"/>
                      </w:tabs>
                      <w:rPr>
                        <w:rFonts w:ascii="Century" w:hAnsi="Century" w:cs="Century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6AFA35" w14:textId="77777777" w:rsidR="00F969B5" w:rsidRDefault="00F969B5">
    <w:pPr>
      <w:pStyle w:val="Kopfzeile"/>
      <w:jc w:val="right"/>
      <w:rPr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E4AD6"/>
    <w:multiLevelType w:val="hybridMultilevel"/>
    <w:tmpl w:val="4C1C29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4470"/>
    <w:multiLevelType w:val="hybridMultilevel"/>
    <w:tmpl w:val="676C21F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9C3"/>
    <w:multiLevelType w:val="multilevel"/>
    <w:tmpl w:val="27B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9"/>
    <w:rsid w:val="00005426"/>
    <w:rsid w:val="000A73DB"/>
    <w:rsid w:val="00110354"/>
    <w:rsid w:val="00205B9E"/>
    <w:rsid w:val="0027161E"/>
    <w:rsid w:val="002D1742"/>
    <w:rsid w:val="0042425B"/>
    <w:rsid w:val="0045321B"/>
    <w:rsid w:val="00497A5C"/>
    <w:rsid w:val="004C31DB"/>
    <w:rsid w:val="004F4D20"/>
    <w:rsid w:val="004F5C9C"/>
    <w:rsid w:val="005127BD"/>
    <w:rsid w:val="00567428"/>
    <w:rsid w:val="005C62B2"/>
    <w:rsid w:val="005E0D7C"/>
    <w:rsid w:val="006C0D6B"/>
    <w:rsid w:val="00702B9A"/>
    <w:rsid w:val="00753F5E"/>
    <w:rsid w:val="00760E5D"/>
    <w:rsid w:val="007B2D69"/>
    <w:rsid w:val="007E3E16"/>
    <w:rsid w:val="00856969"/>
    <w:rsid w:val="00861ED4"/>
    <w:rsid w:val="00890EC6"/>
    <w:rsid w:val="008A07C1"/>
    <w:rsid w:val="00965B65"/>
    <w:rsid w:val="009B10CA"/>
    <w:rsid w:val="00A1537F"/>
    <w:rsid w:val="00A3419E"/>
    <w:rsid w:val="00B72A31"/>
    <w:rsid w:val="00BC21A2"/>
    <w:rsid w:val="00D67064"/>
    <w:rsid w:val="00D879F6"/>
    <w:rsid w:val="00EC6814"/>
    <w:rsid w:val="00F969B5"/>
    <w:rsid w:val="00FA7A84"/>
    <w:rsid w:val="00FB350F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032D8"/>
  <w15:docId w15:val="{3A3C2313-8967-4F5B-A79A-569690E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Perpetua" w:hAnsi="Perpetua" w:cs="Perpetu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jc w:val="both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Hyperlink">
    <w:name w:val="Hyperlink"/>
    <w:basedOn w:val="Absatz-Standardschriftart"/>
    <w:rsid w:val="002D17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derinsel@kirchspiel-leipzig.de" TargetMode="External"/><Relationship Id="rId1" Type="http://schemas.openxmlformats.org/officeDocument/2006/relationships/hyperlink" Target="mailto:kinderinsel@kirchspiel-leipzi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f2_l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Brf2_leer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Kkkkkkk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</dc:title>
  <dc:subject/>
  <dc:creator>Junghans</dc:creator>
  <cp:keywords/>
  <dc:description>oben Rand: 6 cm_x000d_
unten Rand: 5 cm</dc:description>
  <cp:lastModifiedBy>Andrea Ziesmer</cp:lastModifiedBy>
  <cp:revision>3</cp:revision>
  <cp:lastPrinted>2015-07-14T13:16:00Z</cp:lastPrinted>
  <dcterms:created xsi:type="dcterms:W3CDTF">2021-04-07T10:42:00Z</dcterms:created>
  <dcterms:modified xsi:type="dcterms:W3CDTF">2021-04-07T10:44:00Z</dcterms:modified>
</cp:coreProperties>
</file>