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C4ACC2" w14:textId="77777777" w:rsidR="00965B65" w:rsidRDefault="00965B65" w:rsidP="00965B6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624641E" w14:textId="0A4297A0" w:rsidR="00965B65" w:rsidRPr="00965B65" w:rsidRDefault="00965B65" w:rsidP="00965B65">
      <w:pPr>
        <w:rPr>
          <w:rFonts w:ascii="Comic Sans MS" w:hAnsi="Comic Sans MS"/>
          <w:sz w:val="28"/>
          <w:szCs w:val="28"/>
        </w:rPr>
      </w:pPr>
      <w:r w:rsidRPr="00965B65">
        <w:rPr>
          <w:rFonts w:ascii="Comic Sans MS" w:hAnsi="Comic Sans MS"/>
          <w:sz w:val="28"/>
          <w:szCs w:val="28"/>
        </w:rPr>
        <w:t>Das Kirchspiel im Leipziger Osten ist Träge</w:t>
      </w:r>
      <w:r w:rsidR="0027161E">
        <w:rPr>
          <w:rFonts w:ascii="Comic Sans MS" w:hAnsi="Comic Sans MS"/>
          <w:sz w:val="28"/>
          <w:szCs w:val="28"/>
        </w:rPr>
        <w:t xml:space="preserve">r von der Kinderinsel Emmaus </w:t>
      </w:r>
    </w:p>
    <w:p w14:paraId="6D21C456" w14:textId="77777777" w:rsidR="00965B65" w:rsidRDefault="00965B65" w:rsidP="00965B65">
      <w:pPr>
        <w:jc w:val="center"/>
        <w:rPr>
          <w:rFonts w:ascii="Comic Sans MS" w:hAnsi="Comic Sans MS"/>
          <w:sz w:val="36"/>
          <w:szCs w:val="36"/>
        </w:rPr>
      </w:pPr>
    </w:p>
    <w:p w14:paraId="437617BF" w14:textId="63C7E632" w:rsidR="00965B65" w:rsidRPr="008A07C1" w:rsidRDefault="00965B65" w:rsidP="00965B65">
      <w:pPr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  <w:r w:rsidRPr="008A07C1">
        <w:rPr>
          <w:rFonts w:ascii="Comic Sans MS" w:hAnsi="Comic Sans MS"/>
          <w:b/>
          <w:bCs/>
          <w:color w:val="FF0000"/>
          <w:sz w:val="36"/>
          <w:szCs w:val="36"/>
        </w:rPr>
        <w:t>Wir suchen</w:t>
      </w:r>
      <w:r w:rsidR="008A07C1" w:rsidRPr="008A07C1">
        <w:rPr>
          <w:rFonts w:ascii="Comic Sans MS" w:hAnsi="Comic Sans MS"/>
          <w:b/>
          <w:bCs/>
          <w:color w:val="FF0000"/>
          <w:sz w:val="36"/>
          <w:szCs w:val="36"/>
        </w:rPr>
        <w:t xml:space="preserve"> eine</w:t>
      </w:r>
      <w:r w:rsidRPr="008A07C1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="00702B9A"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Erzieherin </w:t>
      </w:r>
      <w:r w:rsidRPr="008A07C1">
        <w:rPr>
          <w:rFonts w:ascii="Comic Sans MS" w:hAnsi="Comic Sans MS"/>
          <w:b/>
          <w:bCs/>
          <w:color w:val="FF0000"/>
          <w:sz w:val="32"/>
          <w:szCs w:val="32"/>
        </w:rPr>
        <w:t>/</w:t>
      </w:r>
      <w:r w:rsidR="008A07C1"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 einen</w:t>
      </w:r>
      <w:r w:rsidRPr="008A07C1">
        <w:rPr>
          <w:rFonts w:ascii="Comic Sans MS" w:hAnsi="Comic Sans MS"/>
          <w:b/>
          <w:bCs/>
          <w:color w:val="FF0000"/>
          <w:sz w:val="32"/>
          <w:szCs w:val="32"/>
        </w:rPr>
        <w:t xml:space="preserve"> Erzieher</w:t>
      </w:r>
    </w:p>
    <w:p w14:paraId="2479C1A5" w14:textId="77777777" w:rsidR="00965B65" w:rsidRDefault="00965B65" w:rsidP="00965B65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6E06A6D0" w14:textId="2C864DDC" w:rsidR="00702B9A" w:rsidRPr="00702B9A" w:rsidRDefault="002D1742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zum April 2021</w:t>
      </w:r>
      <w:r w:rsidR="00965B65">
        <w:rPr>
          <w:rFonts w:ascii="Comic Sans MS" w:hAnsi="Comic Sans MS"/>
          <w:sz w:val="28"/>
          <w:szCs w:val="28"/>
        </w:rPr>
        <w:t xml:space="preserve"> </w:t>
      </w:r>
    </w:p>
    <w:p w14:paraId="103A6B88" w14:textId="1AB9B6D1" w:rsidR="00965B65" w:rsidRPr="00861ED4" w:rsidRDefault="00965B65" w:rsidP="00965B65">
      <w:pPr>
        <w:numPr>
          <w:ilvl w:val="0"/>
          <w:numId w:val="4"/>
        </w:numPr>
        <w:tabs>
          <w:tab w:val="left" w:pos="14760"/>
        </w:tabs>
        <w:suppressAutoHyphens w:val="0"/>
        <w:overflowPunct/>
        <w:autoSpaceDE/>
        <w:autoSpaceDN w:val="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Die</w:t>
      </w:r>
      <w:r w:rsidR="00702B9A">
        <w:rPr>
          <w:rFonts w:ascii="Comic Sans MS" w:hAnsi="Comic Sans MS"/>
          <w:sz w:val="28"/>
          <w:szCs w:val="28"/>
        </w:rPr>
        <w:t xml:space="preserve">nstumfang </w:t>
      </w:r>
      <w:r w:rsidR="002D1742">
        <w:rPr>
          <w:rFonts w:ascii="Comic Sans MS" w:hAnsi="Comic Sans MS"/>
          <w:sz w:val="28"/>
          <w:szCs w:val="28"/>
        </w:rPr>
        <w:t xml:space="preserve">beträgt </w:t>
      </w:r>
      <w:r w:rsidR="00861ED4">
        <w:rPr>
          <w:rFonts w:ascii="Comic Sans MS" w:hAnsi="Comic Sans MS"/>
          <w:sz w:val="28"/>
          <w:szCs w:val="28"/>
        </w:rPr>
        <w:t>75,00% - 93,75%</w:t>
      </w:r>
    </w:p>
    <w:p w14:paraId="2C3BFE86" w14:textId="77777777" w:rsidR="00965B65" w:rsidRDefault="00965B65" w:rsidP="00965B65">
      <w:pPr>
        <w:rPr>
          <w:rFonts w:ascii="Comic Sans MS" w:hAnsi="Comic Sans MS"/>
          <w:sz w:val="20"/>
        </w:rPr>
      </w:pPr>
    </w:p>
    <w:p w14:paraId="14A02469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Das bieten wir Ihnen:</w:t>
      </w:r>
    </w:p>
    <w:p w14:paraId="5EA19FCB" w14:textId="77777777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Vergütung nach landeskirchlichem Tarif (KDVO)</w:t>
      </w:r>
    </w:p>
    <w:p w14:paraId="797C0BCE" w14:textId="267CD35D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Arbeit in einem Neubau (2009); 80 Kinder (ab 1 Jahr) in 2 Krippen- und 4 Kindergartengruppen</w:t>
      </w:r>
    </w:p>
    <w:p w14:paraId="26DDCE9B" w14:textId="2C7D40E2" w:rsidR="00965B65" w:rsidRDefault="000A73DB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</w:t>
      </w:r>
      <w:r w:rsidR="00965B65">
        <w:rPr>
          <w:rFonts w:ascii="Comic Sans MS" w:hAnsi="Comic Sans MS"/>
          <w:szCs w:val="24"/>
        </w:rPr>
        <w:t>in engagiertes Team</w:t>
      </w:r>
    </w:p>
    <w:p w14:paraId="264BD206" w14:textId="77777777" w:rsidR="00965B65" w:rsidRDefault="00965B65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regelmäßige Fortbildungen</w:t>
      </w:r>
    </w:p>
    <w:p w14:paraId="45C4EF1F" w14:textId="2F3FFE17" w:rsidR="00965B65" w:rsidRDefault="000A73DB" w:rsidP="00965B65">
      <w:pPr>
        <w:numPr>
          <w:ilvl w:val="0"/>
          <w:numId w:val="4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</w:t>
      </w:r>
      <w:r w:rsidR="00965B65">
        <w:rPr>
          <w:rFonts w:ascii="Comic Sans MS" w:hAnsi="Comic Sans MS"/>
          <w:szCs w:val="24"/>
        </w:rPr>
        <w:t>ntensive Zusammenarbeit mit der Kirchgemeinde, einem Alten- und Pflegeheim der Diakonie und anderen</w:t>
      </w:r>
    </w:p>
    <w:p w14:paraId="2F1641EB" w14:textId="77777777" w:rsidR="00965B65" w:rsidRDefault="00965B65" w:rsidP="00965B65">
      <w:pPr>
        <w:rPr>
          <w:rFonts w:ascii="Comic Sans MS" w:hAnsi="Comic Sans MS"/>
          <w:sz w:val="20"/>
        </w:rPr>
      </w:pPr>
    </w:p>
    <w:p w14:paraId="03EB9D0E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F4DCE9" w14:textId="77777777" w:rsidR="00965B65" w:rsidRDefault="00965B65" w:rsidP="00965B65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Das bringen Sie mit:</w:t>
      </w:r>
    </w:p>
    <w:p w14:paraId="4CCB7A4F" w14:textId="1BB36D8A" w:rsidR="00965B65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engagierte Zugehörigkeit</w:t>
      </w:r>
      <w:r w:rsidR="00965B65">
        <w:rPr>
          <w:rFonts w:ascii="Comic Sans MS" w:hAnsi="Comic Sans MS"/>
          <w:szCs w:val="24"/>
        </w:rPr>
        <w:t xml:space="preserve"> zur evangelischen Kirche</w:t>
      </w:r>
    </w:p>
    <w:p w14:paraId="35201439" w14:textId="5E33D1FB" w:rsidR="00965B65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</w:t>
      </w:r>
      <w:r w:rsidR="00965B65">
        <w:rPr>
          <w:rFonts w:ascii="Comic Sans MS" w:hAnsi="Comic Sans MS"/>
          <w:szCs w:val="24"/>
        </w:rPr>
        <w:t>ine abgeschlossene Ausbildung zum/zur Erzieher</w:t>
      </w:r>
      <w:r w:rsidR="00861ED4">
        <w:rPr>
          <w:rFonts w:ascii="Comic Sans MS" w:hAnsi="Comic Sans MS"/>
          <w:szCs w:val="24"/>
        </w:rPr>
        <w:t>*i</w:t>
      </w:r>
      <w:r w:rsidR="00965B65">
        <w:rPr>
          <w:rFonts w:ascii="Comic Sans MS" w:hAnsi="Comic Sans MS"/>
          <w:szCs w:val="24"/>
        </w:rPr>
        <w:t>n (staatlich anerkannt)</w:t>
      </w:r>
    </w:p>
    <w:p w14:paraId="25199D0A" w14:textId="470FED2C" w:rsidR="006C0D6B" w:rsidRPr="006C0D6B" w:rsidRDefault="006C0D6B" w:rsidP="006C0D6B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 w:rsidRPr="006C0D6B">
        <w:rPr>
          <w:rFonts w:ascii="Comic Sans MS" w:hAnsi="Comic Sans MS" w:cs="Calibri"/>
          <w:szCs w:val="24"/>
          <w:lang w:eastAsia="de-DE"/>
        </w:rPr>
        <w:t>aktive Mitarbeit an der Umsetzung und Weiterentwicklung vorhandener Konzepte (intergenerativ</w:t>
      </w:r>
      <w:r w:rsidRPr="006C0D6B">
        <w:rPr>
          <w:rFonts w:ascii="Comic Sans MS" w:hAnsi="Comic Sans MS"/>
          <w:szCs w:val="24"/>
        </w:rPr>
        <w:t>, christliches Profil, musikalische Angebote, teiloffene und gruppenübergreifende Arbeit)</w:t>
      </w:r>
    </w:p>
    <w:p w14:paraId="51E75FB6" w14:textId="2C797893" w:rsidR="00205B9E" w:rsidRDefault="000A73DB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</w:t>
      </w:r>
      <w:r w:rsidR="00205B9E">
        <w:rPr>
          <w:rFonts w:ascii="Comic Sans MS" w:hAnsi="Comic Sans MS"/>
          <w:szCs w:val="24"/>
        </w:rPr>
        <w:t>reativ, aufgeschlossen, flexibel</w:t>
      </w:r>
      <w:r>
        <w:rPr>
          <w:rFonts w:ascii="Comic Sans MS" w:hAnsi="Comic Sans MS"/>
          <w:szCs w:val="24"/>
        </w:rPr>
        <w:t>, zuverlässig</w:t>
      </w:r>
      <w:r w:rsidR="00205B9E">
        <w:rPr>
          <w:rFonts w:ascii="Comic Sans MS" w:hAnsi="Comic Sans MS"/>
          <w:szCs w:val="24"/>
        </w:rPr>
        <w:t xml:space="preserve"> und teamfähig</w:t>
      </w:r>
    </w:p>
    <w:p w14:paraId="3765C691" w14:textId="4B136E9A" w:rsidR="002D1742" w:rsidRPr="002D1742" w:rsidRDefault="00965B65" w:rsidP="00965B65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Lust und Freude an der Arbeit mit Kindern, Eltern und Senioren</w:t>
      </w:r>
    </w:p>
    <w:p w14:paraId="7B9E618A" w14:textId="696D76F7" w:rsidR="00965B65" w:rsidRDefault="002D1742" w:rsidP="002D1742">
      <w:pPr>
        <w:numPr>
          <w:ilvl w:val="0"/>
          <w:numId w:val="5"/>
        </w:num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Freude an der Mitgestaltung unseres </w:t>
      </w:r>
      <w:r w:rsidR="000A73DB">
        <w:rPr>
          <w:rFonts w:ascii="Comic Sans MS" w:hAnsi="Comic Sans MS"/>
          <w:szCs w:val="24"/>
        </w:rPr>
        <w:t xml:space="preserve">Kindergartenalltages </w:t>
      </w:r>
      <w:r w:rsidR="00760E5D">
        <w:rPr>
          <w:rFonts w:ascii="Comic Sans MS" w:hAnsi="Comic Sans MS"/>
          <w:szCs w:val="24"/>
        </w:rPr>
        <w:t>unter Berücksichtigung der</w:t>
      </w:r>
      <w:r>
        <w:rPr>
          <w:rFonts w:ascii="Comic Sans MS" w:hAnsi="Comic Sans MS"/>
          <w:szCs w:val="24"/>
        </w:rPr>
        <w:t xml:space="preserve"> Partizip</w:t>
      </w:r>
      <w:r w:rsidR="00760E5D">
        <w:rPr>
          <w:rFonts w:ascii="Comic Sans MS" w:hAnsi="Comic Sans MS"/>
          <w:szCs w:val="24"/>
        </w:rPr>
        <w:t>ation von</w:t>
      </w:r>
      <w:r>
        <w:rPr>
          <w:rFonts w:ascii="Comic Sans MS" w:hAnsi="Comic Sans MS"/>
          <w:szCs w:val="24"/>
        </w:rPr>
        <w:t xml:space="preserve"> </w:t>
      </w:r>
      <w:r w:rsidR="00861ED4">
        <w:rPr>
          <w:rFonts w:ascii="Comic Sans MS" w:hAnsi="Comic Sans MS"/>
          <w:szCs w:val="24"/>
        </w:rPr>
        <w:t xml:space="preserve">Eltern und </w:t>
      </w:r>
      <w:r>
        <w:rPr>
          <w:rFonts w:ascii="Comic Sans MS" w:hAnsi="Comic Sans MS"/>
          <w:szCs w:val="24"/>
        </w:rPr>
        <w:t>Kinder</w:t>
      </w:r>
      <w:r w:rsidR="00760E5D">
        <w:rPr>
          <w:rFonts w:ascii="Comic Sans MS" w:hAnsi="Comic Sans MS"/>
          <w:szCs w:val="24"/>
        </w:rPr>
        <w:t>n</w:t>
      </w:r>
    </w:p>
    <w:p w14:paraId="0C903832" w14:textId="13C89FBF" w:rsidR="00A1537F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12A5241A" w14:textId="6466B862" w:rsidR="00A1537F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53BC779E" w14:textId="77777777" w:rsidR="00A1537F" w:rsidRPr="002D1742" w:rsidRDefault="00A1537F" w:rsidP="00A1537F">
      <w:pPr>
        <w:suppressAutoHyphens w:val="0"/>
        <w:overflowPunct/>
        <w:autoSpaceDE/>
        <w:autoSpaceDN w:val="0"/>
        <w:textAlignment w:val="auto"/>
        <w:rPr>
          <w:rFonts w:ascii="Comic Sans MS" w:hAnsi="Comic Sans MS"/>
          <w:szCs w:val="24"/>
        </w:rPr>
      </w:pPr>
    </w:p>
    <w:p w14:paraId="0610EC03" w14:textId="77777777" w:rsidR="00965B65" w:rsidRDefault="00965B65" w:rsidP="00856969">
      <w:pPr>
        <w:jc w:val="center"/>
        <w:rPr>
          <w:rFonts w:ascii="Comic Sans MS" w:hAnsi="Comic Sans MS"/>
          <w:sz w:val="28"/>
          <w:szCs w:val="28"/>
        </w:rPr>
      </w:pPr>
    </w:p>
    <w:sectPr w:rsidR="00965B65" w:rsidSect="002D1742">
      <w:headerReference w:type="default" r:id="rId8"/>
      <w:footerReference w:type="default" r:id="rId9"/>
      <w:pgSz w:w="11906" w:h="16838" w:code="9"/>
      <w:pgMar w:top="1134" w:right="1134" w:bottom="1276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4408" w14:textId="77777777" w:rsidR="00FD2B41" w:rsidRDefault="00FD2B41">
      <w:r>
        <w:separator/>
      </w:r>
    </w:p>
  </w:endnote>
  <w:endnote w:type="continuationSeparator" w:id="0">
    <w:p w14:paraId="5D97FD1A" w14:textId="77777777" w:rsidR="00FD2B41" w:rsidRDefault="00F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39F" w14:textId="3C380542" w:rsidR="006C0D6B" w:rsidRDefault="006C0D6B" w:rsidP="0085696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8F61F8F" wp14:editId="5CF90781">
              <wp:simplePos x="0" y="0"/>
              <wp:positionH relativeFrom="column">
                <wp:posOffset>-561340</wp:posOffset>
              </wp:positionH>
              <wp:positionV relativeFrom="paragraph">
                <wp:posOffset>-1322070</wp:posOffset>
              </wp:positionV>
              <wp:extent cx="8098337" cy="2700020"/>
              <wp:effectExtent l="0" t="0" r="17145" b="241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8337" cy="270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CB5D8" w14:textId="16EB2E65" w:rsidR="009B10CA" w:rsidRDefault="00856969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t xml:space="preserve"> </w:t>
                          </w:r>
                          <w:r w:rsidRPr="00856969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  <w:u w:val="single"/>
                            </w:rPr>
                            <w:t>Aussagekräftige Bewerbungsunterlagen</w:t>
                          </w:r>
                          <w:r w:rsidRPr="00856969">
                            <w:rPr>
                              <w:rFonts w:ascii="Comic Sans MS" w:hAnsi="Comic Sans MS"/>
                              <w:b/>
                            </w:rPr>
                            <w:t xml:space="preserve"> </w:t>
                          </w:r>
                          <w:r w:rsidRPr="00856969">
                            <w:rPr>
                              <w:rFonts w:ascii="Comic Sans MS" w:hAnsi="Comic Sans MS"/>
                            </w:rPr>
                            <w:t xml:space="preserve">senden Sie bitte </w:t>
                          </w:r>
                          <w:r w:rsidR="00702B9A">
                            <w:rPr>
                              <w:rFonts w:ascii="Comic Sans MS" w:hAnsi="Comic Sans MS"/>
                            </w:rPr>
                            <w:t xml:space="preserve">bis </w:t>
                          </w:r>
                          <w:r w:rsidR="005E0D7C">
                            <w:rPr>
                              <w:rFonts w:ascii="Comic Sans MS" w:hAnsi="Comic Sans MS"/>
                            </w:rPr>
                            <w:t>zum 29. Januar 2021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     </w:t>
                          </w:r>
                          <w:r w:rsidRPr="00856969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</w:p>
                        <w:p w14:paraId="4E51726A" w14:textId="77777777" w:rsidR="005E0D7C" w:rsidRDefault="005127BD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</w:t>
                          </w:r>
                          <w:r w:rsidR="00856969" w:rsidRPr="00856969">
                            <w:rPr>
                              <w:rFonts w:ascii="Comic Sans MS" w:hAnsi="Comic Sans MS"/>
                            </w:rPr>
                            <w:t>n die Vorsitzende des Kirchenvorstandes</w:t>
                          </w:r>
                          <w:r w:rsidR="005E0D7C">
                            <w:rPr>
                              <w:rFonts w:ascii="Comic Sans MS" w:hAnsi="Comic Sans MS"/>
                            </w:rPr>
                            <w:t xml:space="preserve"> im Kirchspiel im Leipziger Osten</w:t>
                          </w:r>
                        </w:p>
                        <w:p w14:paraId="2748EAB3" w14:textId="12046989" w:rsidR="009B10CA" w:rsidRDefault="009B10CA" w:rsidP="00856969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Andrea Virgenz  </w:t>
                          </w:r>
                        </w:p>
                        <w:p w14:paraId="1B7DF639" w14:textId="757EF4D7" w:rsidR="00F969B5" w:rsidRDefault="009B10CA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Pfarramt Paunsdorf, Riesaer Str.31, 04328 Leipzig</w:t>
                          </w:r>
                        </w:p>
                        <w:p w14:paraId="2283BF8A" w14:textId="2D9DD6A3" w:rsidR="006C0D6B" w:rsidRDefault="00B46C74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hyperlink r:id="rId1" w:history="1">
                            <w:r w:rsidR="006C0D6B" w:rsidRPr="003D20A2">
                              <w:rPr>
                                <w:rStyle w:val="Link"/>
                                <w:rFonts w:ascii="Comic Sans MS" w:hAnsi="Comic Sans MS"/>
                              </w:rPr>
                              <w:t>andrea.virgenz@kirchspiel-leipzig.de</w:t>
                            </w:r>
                          </w:hyperlink>
                        </w:p>
                        <w:p w14:paraId="7562E1CB" w14:textId="23DE62BD" w:rsidR="006C0D6B" w:rsidRDefault="006C0D6B" w:rsidP="009B10C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14:paraId="257EB57F" w14:textId="5841FD01" w:rsidR="006C0D6B" w:rsidRDefault="006C0D6B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Bei Anfragen können Sie sich gern </w:t>
                          </w:r>
                          <w:r w:rsidR="007B2D69">
                            <w:rPr>
                              <w:rFonts w:ascii="Comic Sans MS" w:hAnsi="Comic Sans MS"/>
                            </w:rPr>
                            <w:t xml:space="preserve">an die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Kindergartenleiterin Andrea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Ziesmer</w:t>
                          </w:r>
                          <w:proofErr w:type="spellEnd"/>
                        </w:p>
                        <w:p w14:paraId="7693F6FC" w14:textId="20A14BA0" w:rsidR="007B2D69" w:rsidRDefault="007B2D69" w:rsidP="009B10C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Telefon: 0341/2327517 oder </w:t>
                          </w:r>
                          <w:hyperlink r:id="rId2" w:history="1">
                            <w:r w:rsidRPr="003D20A2">
                              <w:rPr>
                                <w:rStyle w:val="Link"/>
                                <w:rFonts w:ascii="Comic Sans MS" w:hAnsi="Comic Sans MS"/>
                              </w:rPr>
                              <w:t>kinderinsel@kirchspiel-leipzig.de</w:t>
                            </w:r>
                          </w:hyperlink>
                          <w:r>
                            <w:rPr>
                              <w:rFonts w:ascii="Comic Sans MS" w:hAnsi="Comic Sans MS"/>
                            </w:rPr>
                            <w:t xml:space="preserve"> wenden.</w:t>
                          </w:r>
                        </w:p>
                      </w:txbxContent>
                    </wps:txbx>
                    <wps:bodyPr rot="0" vert="horz" wrap="square" lIns="57150" tIns="57150" rIns="57150" bIns="571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F61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4.2pt;margin-top:-104.1pt;width:637.65pt;height:212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" strokecolor="gray" strokeweight="0">
              <v:fill opacity="0"/>
              <v:textbox inset="4.5pt,4.5pt,4.5pt,4.5pt">
                <w:txbxContent>
                  <w:p w14:paraId="2D2CB5D8" w14:textId="16EB2E65" w:rsidR="009B10CA" w:rsidRDefault="00856969" w:rsidP="00856969">
                    <w:pPr>
                      <w:rPr>
                        <w:rFonts w:ascii="Comic Sans MS" w:hAnsi="Comic Sans MS"/>
                      </w:rPr>
                    </w:pPr>
                    <w:r>
                      <w:t xml:space="preserve"> </w:t>
                    </w:r>
                    <w:r w:rsidRPr="00856969">
                      <w:rPr>
                        <w:rFonts w:ascii="Comic Sans MS" w:hAnsi="Comic Sans MS"/>
                        <w:b/>
                        <w:sz w:val="28"/>
                        <w:szCs w:val="28"/>
                        <w:u w:val="single"/>
                      </w:rPr>
                      <w:t>Aussagekräftige Bewerbungsunterlagen</w:t>
                    </w:r>
                    <w:r w:rsidRPr="00856969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r w:rsidRPr="00856969">
                      <w:rPr>
                        <w:rFonts w:ascii="Comic Sans MS" w:hAnsi="Comic Sans MS"/>
                      </w:rPr>
                      <w:t xml:space="preserve">senden Sie bitte </w:t>
                    </w:r>
                    <w:r w:rsidR="00702B9A">
                      <w:rPr>
                        <w:rFonts w:ascii="Comic Sans MS" w:hAnsi="Comic Sans MS"/>
                      </w:rPr>
                      <w:t xml:space="preserve">bis </w:t>
                    </w:r>
                    <w:r w:rsidR="005E0D7C">
                      <w:rPr>
                        <w:rFonts w:ascii="Comic Sans MS" w:hAnsi="Comic Sans MS"/>
                      </w:rPr>
                      <w:t>zum 29. Januar 2021</w:t>
                    </w:r>
                    <w:r>
                      <w:rPr>
                        <w:rFonts w:ascii="Comic Sans MS" w:hAnsi="Comic Sans MS"/>
                      </w:rPr>
                      <w:t xml:space="preserve">        </w:t>
                    </w:r>
                    <w:r w:rsidRPr="00856969">
                      <w:rPr>
                        <w:rFonts w:ascii="Comic Sans MS" w:hAnsi="Comic Sans MS"/>
                      </w:rPr>
                      <w:t xml:space="preserve">    </w:t>
                    </w:r>
                  </w:p>
                  <w:p w14:paraId="4E51726A" w14:textId="77777777" w:rsidR="005E0D7C" w:rsidRDefault="005127BD" w:rsidP="0085696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</w:t>
                    </w:r>
                    <w:r w:rsidR="00856969" w:rsidRPr="00856969">
                      <w:rPr>
                        <w:rFonts w:ascii="Comic Sans MS" w:hAnsi="Comic Sans MS"/>
                      </w:rPr>
                      <w:t>n die Vorsitzende des Kirchenvorstandes</w:t>
                    </w:r>
                    <w:r w:rsidR="005E0D7C">
                      <w:rPr>
                        <w:rFonts w:ascii="Comic Sans MS" w:hAnsi="Comic Sans MS"/>
                      </w:rPr>
                      <w:t xml:space="preserve"> im Kirchspiel im Leipziger Osten</w:t>
                    </w:r>
                  </w:p>
                  <w:p w14:paraId="2748EAB3" w14:textId="12046989" w:rsidR="009B10CA" w:rsidRDefault="009B10CA" w:rsidP="00856969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Andrea Virgenz  </w:t>
                    </w:r>
                  </w:p>
                  <w:p w14:paraId="1B7DF639" w14:textId="757EF4D7" w:rsidR="00F969B5" w:rsidRDefault="009B10CA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Pfarramt Paunsdorf, Riesaer Str.31, 04328 Leipzig</w:t>
                    </w:r>
                  </w:p>
                  <w:p w14:paraId="2283BF8A" w14:textId="2D9DD6A3" w:rsidR="006C0D6B" w:rsidRDefault="006C0D6B" w:rsidP="009B10CA">
                    <w:pPr>
                      <w:rPr>
                        <w:rFonts w:ascii="Comic Sans MS" w:hAnsi="Comic Sans MS"/>
                      </w:rPr>
                    </w:pPr>
                    <w:hyperlink r:id="rId3" w:history="1">
                      <w:r w:rsidRPr="003D20A2">
                        <w:rPr>
                          <w:rStyle w:val="Hyperlink"/>
                          <w:rFonts w:ascii="Comic Sans MS" w:hAnsi="Comic Sans MS"/>
                        </w:rPr>
                        <w:t>andrea.virgenz@kirchspiel-leipzig.de</w:t>
                      </w:r>
                    </w:hyperlink>
                  </w:p>
                  <w:p w14:paraId="7562E1CB" w14:textId="23DE62BD" w:rsidR="006C0D6B" w:rsidRDefault="006C0D6B" w:rsidP="009B10CA">
                    <w:pPr>
                      <w:rPr>
                        <w:rFonts w:ascii="Comic Sans MS" w:hAnsi="Comic Sans MS"/>
                      </w:rPr>
                    </w:pPr>
                  </w:p>
                  <w:p w14:paraId="257EB57F" w14:textId="5841FD01" w:rsidR="006C0D6B" w:rsidRDefault="006C0D6B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Bei Anfragen können Sie sich gern </w:t>
                    </w:r>
                    <w:r w:rsidR="007B2D69">
                      <w:rPr>
                        <w:rFonts w:ascii="Comic Sans MS" w:hAnsi="Comic Sans MS"/>
                      </w:rPr>
                      <w:t xml:space="preserve">an die </w:t>
                    </w:r>
                    <w:r>
                      <w:rPr>
                        <w:rFonts w:ascii="Comic Sans MS" w:hAnsi="Comic Sans MS"/>
                      </w:rPr>
                      <w:t xml:space="preserve">Kindergartenleiterin Andrea </w:t>
                    </w:r>
                    <w:proofErr w:type="spellStart"/>
                    <w:r>
                      <w:rPr>
                        <w:rFonts w:ascii="Comic Sans MS" w:hAnsi="Comic Sans MS"/>
                      </w:rPr>
                      <w:t>Ziesmer</w:t>
                    </w:r>
                    <w:proofErr w:type="spellEnd"/>
                  </w:p>
                  <w:p w14:paraId="7693F6FC" w14:textId="20A14BA0" w:rsidR="007B2D69" w:rsidRDefault="007B2D69" w:rsidP="009B10C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Telefon: 0341/2327517 oder </w:t>
                    </w:r>
                    <w:hyperlink r:id="rId4" w:history="1">
                      <w:r w:rsidRPr="003D20A2">
                        <w:rPr>
                          <w:rStyle w:val="Hyperlink"/>
                          <w:rFonts w:ascii="Comic Sans MS" w:hAnsi="Comic Sans MS"/>
                        </w:rPr>
                        <w:t>kinderinsel@kirchspiel-leipzig.de</w:t>
                      </w:r>
                    </w:hyperlink>
                    <w:r>
                      <w:rPr>
                        <w:rFonts w:ascii="Comic Sans MS" w:hAnsi="Comic Sans MS"/>
                      </w:rPr>
                      <w:t xml:space="preserve"> wenden.</w:t>
                    </w:r>
                  </w:p>
                </w:txbxContent>
              </v:textbox>
            </v:shape>
          </w:pict>
        </mc:Fallback>
      </mc:AlternateContent>
    </w:r>
  </w:p>
  <w:p w14:paraId="2079341D" w14:textId="246E72D4" w:rsidR="00F969B5" w:rsidRPr="00856969" w:rsidRDefault="00F969B5" w:rsidP="008569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BDDE" w14:textId="77777777" w:rsidR="00FD2B41" w:rsidRDefault="00FD2B41">
      <w:r>
        <w:separator/>
      </w:r>
    </w:p>
  </w:footnote>
  <w:footnote w:type="continuationSeparator" w:id="0">
    <w:p w14:paraId="0E5D2CEC" w14:textId="77777777" w:rsidR="00FD2B41" w:rsidRDefault="00FD2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9989" w14:textId="77777777" w:rsidR="00F969B5" w:rsidRDefault="005127BD">
    <w:pPr>
      <w:pStyle w:val="Kopfzeile"/>
      <w:jc w:val="right"/>
      <w:rPr>
        <w:sz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7DB15EEF" wp14:editId="1893E4E6">
          <wp:simplePos x="0" y="0"/>
          <wp:positionH relativeFrom="page">
            <wp:posOffset>5957570</wp:posOffset>
          </wp:positionH>
          <wp:positionV relativeFrom="paragraph">
            <wp:posOffset>-113665</wp:posOffset>
          </wp:positionV>
          <wp:extent cx="1457960" cy="1234440"/>
          <wp:effectExtent l="19050" t="19050" r="8890" b="3810"/>
          <wp:wrapTopAndBottom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2344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7CC0F895" wp14:editId="120D72B4">
              <wp:simplePos x="0" y="0"/>
              <wp:positionH relativeFrom="column">
                <wp:posOffset>-390525</wp:posOffset>
              </wp:positionH>
              <wp:positionV relativeFrom="paragraph">
                <wp:posOffset>17145</wp:posOffset>
              </wp:positionV>
              <wp:extent cx="5403850" cy="10312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1031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86280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  <w:t>Kinderinsel</w:t>
                          </w:r>
                          <w:r>
                            <w:rPr>
                              <w:rFonts w:ascii="Century" w:eastAsia="Century" w:hAnsi="Century" w:cs="Century"/>
                              <w:sz w:val="52"/>
                              <w:szCs w:val="52"/>
                            </w:rPr>
                            <w:t xml:space="preserve">   </w:t>
                          </w:r>
                          <w:r>
                            <w:rPr>
                              <w:rFonts w:ascii="Century" w:hAnsi="Century" w:cs="Century"/>
                              <w:sz w:val="52"/>
                              <w:szCs w:val="52"/>
                            </w:rPr>
                            <w:t>EMMAUS</w:t>
                          </w:r>
                        </w:p>
                        <w:p w14:paraId="24677576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Evangelisch</w:t>
                          </w:r>
                          <w:r>
                            <w:rPr>
                              <w:rFonts w:ascii="Century" w:eastAsia="Century" w:hAnsi="Century" w:cs="Century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Intergenerative</w:t>
                          </w:r>
                          <w:r>
                            <w:rPr>
                              <w:rFonts w:ascii="Century" w:eastAsia="Century" w:hAnsi="Century" w:cs="Century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sz w:val="36"/>
                              <w:szCs w:val="36"/>
                            </w:rPr>
                            <w:t>Kindertagesstätte</w:t>
                          </w:r>
                        </w:p>
                        <w:p w14:paraId="3011E2BF" w14:textId="77777777" w:rsidR="00F969B5" w:rsidRDefault="00F969B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09"/>
                            </w:tabs>
                            <w:rPr>
                              <w:rFonts w:ascii="Century" w:hAnsi="Century" w:cs="Century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57150" tIns="57150" rIns="57150" bIns="571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C0F8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0.75pt;margin-top:1.35pt;width:425.5pt;height:81.2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" strokecolor="gray" strokeweight="0">
              <v:fill opacity="0"/>
              <v:textbox inset="4.5pt,4.5pt,4.5pt,4.5pt">
                <w:txbxContent>
                  <w:p w14:paraId="0B786280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entury" w:hAnsi="Century" w:cs="Century"/>
                        <w:sz w:val="52"/>
                        <w:szCs w:val="52"/>
                      </w:rPr>
                    </w:pPr>
                    <w:r>
                      <w:rPr>
                        <w:rFonts w:ascii="Century" w:hAnsi="Century" w:cs="Century"/>
                        <w:sz w:val="52"/>
                        <w:szCs w:val="52"/>
                      </w:rPr>
                      <w:t>Kinderinsel</w:t>
                    </w:r>
                    <w:r>
                      <w:rPr>
                        <w:rFonts w:ascii="Century" w:eastAsia="Century" w:hAnsi="Century" w:cs="Century"/>
                        <w:sz w:val="52"/>
                        <w:szCs w:val="52"/>
                      </w:rPr>
                      <w:t xml:space="preserve">   </w:t>
                    </w:r>
                    <w:r>
                      <w:rPr>
                        <w:rFonts w:ascii="Century" w:hAnsi="Century" w:cs="Century"/>
                        <w:sz w:val="52"/>
                        <w:szCs w:val="52"/>
                      </w:rPr>
                      <w:t>EMMAUS</w:t>
                    </w:r>
                  </w:p>
                  <w:p w14:paraId="24677576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Century" w:hAnsi="Century" w:cs="Century"/>
                        <w:sz w:val="36"/>
                        <w:szCs w:val="36"/>
                      </w:rPr>
                    </w:pP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Evangelisch</w:t>
                    </w:r>
                    <w:r>
                      <w:rPr>
                        <w:rFonts w:ascii="Century" w:eastAsia="Century" w:hAnsi="Century" w:cs="Century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Intergenerative</w:t>
                    </w:r>
                    <w:r>
                      <w:rPr>
                        <w:rFonts w:ascii="Century" w:eastAsia="Century" w:hAnsi="Century" w:cs="Century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36"/>
                        <w:szCs w:val="36"/>
                      </w:rPr>
                      <w:t>Kindertagesstätte</w:t>
                    </w:r>
                  </w:p>
                  <w:p w14:paraId="3011E2BF" w14:textId="77777777" w:rsidR="00F969B5" w:rsidRDefault="00F969B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09"/>
                      </w:tabs>
                      <w:rPr>
                        <w:rFonts w:ascii="Century" w:hAnsi="Century" w:cs="Century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6AFA35" w14:textId="77777777" w:rsidR="00F969B5" w:rsidRDefault="00F969B5">
    <w:pPr>
      <w:pStyle w:val="Kopfzeile"/>
      <w:jc w:val="right"/>
      <w:rPr>
        <w:lang w:eastAsia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E4AD6"/>
    <w:multiLevelType w:val="hybridMultilevel"/>
    <w:tmpl w:val="4C1C29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70"/>
    <w:multiLevelType w:val="hybridMultilevel"/>
    <w:tmpl w:val="676C21F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A49C3"/>
    <w:multiLevelType w:val="multilevel"/>
    <w:tmpl w:val="27B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69"/>
    <w:rsid w:val="00005426"/>
    <w:rsid w:val="000A73DB"/>
    <w:rsid w:val="00110354"/>
    <w:rsid w:val="00205B9E"/>
    <w:rsid w:val="0027161E"/>
    <w:rsid w:val="002D1742"/>
    <w:rsid w:val="0042425B"/>
    <w:rsid w:val="0045321B"/>
    <w:rsid w:val="00497A5C"/>
    <w:rsid w:val="004F5C9C"/>
    <w:rsid w:val="005127BD"/>
    <w:rsid w:val="00567428"/>
    <w:rsid w:val="005C62B2"/>
    <w:rsid w:val="005E0D7C"/>
    <w:rsid w:val="006C0D6B"/>
    <w:rsid w:val="00702B9A"/>
    <w:rsid w:val="00760E5D"/>
    <w:rsid w:val="007B2D69"/>
    <w:rsid w:val="007E3E16"/>
    <w:rsid w:val="00856969"/>
    <w:rsid w:val="00861ED4"/>
    <w:rsid w:val="00890EC6"/>
    <w:rsid w:val="008A07C1"/>
    <w:rsid w:val="00965B65"/>
    <w:rsid w:val="009B10CA"/>
    <w:rsid w:val="00A1537F"/>
    <w:rsid w:val="00B46C74"/>
    <w:rsid w:val="00B72A31"/>
    <w:rsid w:val="00D67064"/>
    <w:rsid w:val="00EC6814"/>
    <w:rsid w:val="00F969B5"/>
    <w:rsid w:val="00FA7A84"/>
    <w:rsid w:val="00FB350F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C0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Perpetua" w:hAnsi="Perpetua" w:cs="Perpetua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jc w:val="both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Link">
    <w:name w:val="Hyperlink"/>
    <w:basedOn w:val="Absatzstandardschriftart"/>
    <w:rsid w:val="002D1742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0D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jc w:val="both"/>
      <w:outlineLvl w:val="2"/>
    </w:pPr>
    <w:rPr>
      <w:rFonts w:ascii="Perpetua" w:hAnsi="Perpetua" w:cs="Perpetua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jc w:val="both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Link">
    <w:name w:val="Hyperlink"/>
    <w:basedOn w:val="Absatzstandardschriftart"/>
    <w:rsid w:val="002D1742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a.virgenz@kirchspiel-leipzig.de" TargetMode="External"/><Relationship Id="rId4" Type="http://schemas.openxmlformats.org/officeDocument/2006/relationships/hyperlink" Target="mailto:kinderinsel@kirchspiel-leipzig.de" TargetMode="External"/><Relationship Id="rId1" Type="http://schemas.openxmlformats.org/officeDocument/2006/relationships/hyperlink" Target="mailto:andrea.virgenz@kirchspiel-leipzig.de" TargetMode="External"/><Relationship Id="rId2" Type="http://schemas.openxmlformats.org/officeDocument/2006/relationships/hyperlink" Target="mailto:kinderinsel@kirchspiel-leipzi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f2_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\WINDOWS\Anwendungsdaten\Microsoft\Vorlagen\Brf2_leer.dot</Template>
  <TotalTime>0</TotalTime>
  <Pages>1</Pages>
  <Words>145</Words>
  <Characters>919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Kkkkkkk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</dc:title>
  <dc:subject/>
  <dc:creator>Junghans</dc:creator>
  <cp:keywords/>
  <dc:description>oben Rand: 6 cm_x000d_
unten Rand: 5 cm</dc:description>
  <cp:lastModifiedBy>admin2</cp:lastModifiedBy>
  <cp:revision>2</cp:revision>
  <cp:lastPrinted>2015-07-14T13:16:00Z</cp:lastPrinted>
  <dcterms:created xsi:type="dcterms:W3CDTF">2020-11-16T10:22:00Z</dcterms:created>
  <dcterms:modified xsi:type="dcterms:W3CDTF">2020-11-16T10:22:00Z</dcterms:modified>
</cp:coreProperties>
</file>