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2ACAA" w14:textId="77777777" w:rsidR="00AC610E" w:rsidRDefault="00480219">
      <w:pPr>
        <w:pStyle w:val="Standard1"/>
      </w:pPr>
      <w:r>
        <w:rPr>
          <w:rStyle w:val="Absatz-Standardschriftart1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5B47E89" wp14:editId="08673B05">
            <wp:simplePos x="0" y="0"/>
            <wp:positionH relativeFrom="column">
              <wp:posOffset>-552453</wp:posOffset>
            </wp:positionH>
            <wp:positionV relativeFrom="paragraph">
              <wp:posOffset>0</wp:posOffset>
            </wp:positionV>
            <wp:extent cx="7677146" cy="4441185"/>
            <wp:effectExtent l="0" t="0" r="4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7146" cy="4441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606E446" w14:textId="77777777" w:rsidR="00AC610E" w:rsidRDefault="00AC610E">
      <w:pPr>
        <w:pStyle w:val="Standard1"/>
        <w:rPr>
          <w:lang w:eastAsia="de-DE"/>
        </w:rPr>
      </w:pPr>
    </w:p>
    <w:p w14:paraId="31704EA3" w14:textId="77777777" w:rsidR="00AC610E" w:rsidRDefault="00AC610E">
      <w:pPr>
        <w:pStyle w:val="Standard1"/>
        <w:rPr>
          <w:lang w:eastAsia="de-DE"/>
        </w:rPr>
      </w:pPr>
    </w:p>
    <w:p w14:paraId="3C858AB2" w14:textId="77777777" w:rsidR="00AC610E" w:rsidRDefault="00AC610E">
      <w:pPr>
        <w:pStyle w:val="Standard1"/>
        <w:rPr>
          <w:lang w:eastAsia="de-DE"/>
        </w:rPr>
      </w:pPr>
    </w:p>
    <w:p w14:paraId="6A26B371" w14:textId="77777777" w:rsidR="00AC610E" w:rsidRDefault="00AC610E">
      <w:pPr>
        <w:pStyle w:val="Standard1"/>
        <w:rPr>
          <w:lang w:eastAsia="de-DE"/>
        </w:rPr>
      </w:pPr>
    </w:p>
    <w:p w14:paraId="69BEDBA7" w14:textId="77777777" w:rsidR="00AC610E" w:rsidRDefault="00AC610E">
      <w:pPr>
        <w:pStyle w:val="Standard1"/>
        <w:rPr>
          <w:lang w:eastAsia="de-DE"/>
        </w:rPr>
      </w:pPr>
    </w:p>
    <w:p w14:paraId="59FD7B32" w14:textId="77777777" w:rsidR="00AC610E" w:rsidRDefault="00AC610E">
      <w:pPr>
        <w:pStyle w:val="Standard1"/>
        <w:rPr>
          <w:lang w:eastAsia="de-DE"/>
        </w:rPr>
      </w:pPr>
    </w:p>
    <w:p w14:paraId="6C6C0BB9" w14:textId="77777777" w:rsidR="00AC610E" w:rsidRDefault="00AC610E">
      <w:pPr>
        <w:pStyle w:val="Standard1"/>
      </w:pPr>
    </w:p>
    <w:p w14:paraId="080A9AE4" w14:textId="77777777" w:rsidR="00AC610E" w:rsidRDefault="00AC610E">
      <w:pPr>
        <w:pStyle w:val="Standard1"/>
      </w:pPr>
    </w:p>
    <w:p w14:paraId="19E4D8D9" w14:textId="77777777" w:rsidR="00AC610E" w:rsidRDefault="00AC610E">
      <w:pPr>
        <w:pStyle w:val="Standard1"/>
      </w:pPr>
    </w:p>
    <w:p w14:paraId="7B5FC343" w14:textId="77777777" w:rsidR="00AC610E" w:rsidRDefault="00AC610E">
      <w:pPr>
        <w:pStyle w:val="Standard1"/>
      </w:pPr>
    </w:p>
    <w:p w14:paraId="23D2D7A7" w14:textId="77777777" w:rsidR="00AC610E" w:rsidRDefault="00AC610E">
      <w:pPr>
        <w:pStyle w:val="Standard1"/>
      </w:pPr>
    </w:p>
    <w:p w14:paraId="6AA7F450" w14:textId="77777777" w:rsidR="00AC610E" w:rsidRDefault="00480219">
      <w:pPr>
        <w:pStyle w:val="Standard1"/>
      </w:pPr>
      <w:r>
        <w:rPr>
          <w:rStyle w:val="Absatz-Standardschriftart1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FDBD8" wp14:editId="41B1F40A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</wp:posOffset>
                </wp:positionV>
                <wp:extent cx="3085469" cy="971550"/>
                <wp:effectExtent l="0" t="0" r="631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9" cy="971550"/>
                        </a:xfrm>
                        <a:prstGeom prst="rect">
                          <a:avLst/>
                        </a:prstGeom>
                        <a:solidFill>
                          <a:srgbClr val="B0500F">
                            <a:alpha val="9200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27510D" w14:textId="77777777" w:rsidR="00AC610E" w:rsidRDefault="00480219">
                            <w:pPr>
                              <w:pStyle w:val="KeinLeerraum1"/>
                              <w:jc w:val="right"/>
                              <w:rPr>
                                <w:rFonts w:ascii="Calibri Light" w:hAnsi="Calibri Ligh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44"/>
                                <w:szCs w:val="44"/>
                              </w:rPr>
                              <w:t>Dein Praktikum im</w:t>
                            </w:r>
                          </w:p>
                          <w:p w14:paraId="065D2389" w14:textId="77777777" w:rsidR="00AC610E" w:rsidRDefault="00480219">
                            <w:pPr>
                              <w:pStyle w:val="KeinLeerraum1"/>
                              <w:jc w:val="right"/>
                            </w:pPr>
                            <w:r>
                              <w:rPr>
                                <w:rStyle w:val="Absatz-Standardschriftart1"/>
                                <w:rFonts w:ascii="Calibri Light" w:hAnsi="Calibri Light"/>
                                <w:b/>
                                <w:sz w:val="72"/>
                                <w:szCs w:val="72"/>
                              </w:rPr>
                              <w:t>„Garten Eden“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6pt;margin-top:.9pt;width:242.95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" fillcolor="#b0500f" stroked="f">
                <v:fill opacity="60395f"/>
                <v:textbox>
                  <w:txbxContent>
                    <w:p w:rsidR="00AC610E" w:rsidRDefault="00480219">
                      <w:pPr>
                        <w:pStyle w:val="KeinLeerraum"/>
                        <w:jc w:val="right"/>
                        <w:rPr>
                          <w:rFonts w:ascii="Calibri Light" w:hAnsi="Calibri Ligh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44"/>
                          <w:szCs w:val="44"/>
                        </w:rPr>
                        <w:t>Dein Praktikum im</w:t>
                      </w:r>
                    </w:p>
                    <w:p w:rsidR="00AC610E" w:rsidRDefault="00480219">
                      <w:pPr>
                        <w:pStyle w:val="KeinLeerraum"/>
                        <w:jc w:val="right"/>
                      </w:pPr>
                      <w:r>
                        <w:rPr>
                          <w:rStyle w:val="Absatz-Standardschriftart"/>
                          <w:rFonts w:ascii="Calibri Light" w:hAnsi="Calibri Light"/>
                          <w:b/>
                          <w:sz w:val="72"/>
                          <w:szCs w:val="72"/>
                        </w:rPr>
                        <w:t>„Garten Eden“</w:t>
                      </w:r>
                    </w:p>
                  </w:txbxContent>
                </v:textbox>
              </v:shape>
            </w:pict>
          </mc:Fallback>
        </mc:AlternateContent>
      </w:r>
    </w:p>
    <w:p w14:paraId="48548850" w14:textId="77777777" w:rsidR="00AC610E" w:rsidRDefault="00AC610E">
      <w:pPr>
        <w:pStyle w:val="Standard1"/>
      </w:pPr>
    </w:p>
    <w:p w14:paraId="6DFE4A70" w14:textId="77777777" w:rsidR="00AC610E" w:rsidRDefault="00AC610E">
      <w:pPr>
        <w:pStyle w:val="Standard1"/>
      </w:pPr>
    </w:p>
    <w:p w14:paraId="4F7AA1AC" w14:textId="77777777" w:rsidR="00AC610E" w:rsidRDefault="00AC610E">
      <w:pPr>
        <w:pStyle w:val="Standard1"/>
      </w:pPr>
    </w:p>
    <w:p w14:paraId="2E992E69" w14:textId="77777777" w:rsidR="00AC610E" w:rsidRDefault="00AC610E">
      <w:pPr>
        <w:pStyle w:val="Standard1"/>
      </w:pPr>
    </w:p>
    <w:p w14:paraId="45962D56" w14:textId="77777777" w:rsidR="00AC610E" w:rsidRDefault="00480219">
      <w:pPr>
        <w:pStyle w:val="KeinLeerraum1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Nein, unsere Kindertagesstätte nennt sich nicht „Garten Eden“ sondern: </w:t>
      </w:r>
    </w:p>
    <w:p w14:paraId="2D56291D" w14:textId="77777777" w:rsidR="00AC610E" w:rsidRDefault="00480219">
      <w:pPr>
        <w:pStyle w:val="KeinLeerraum1"/>
      </w:pPr>
      <w:r>
        <w:rPr>
          <w:rStyle w:val="Absatz-Standardschriftart1"/>
          <w:rFonts w:ascii="Calibri Light" w:hAnsi="Calibri Light"/>
          <w:b/>
          <w:sz w:val="50"/>
          <w:szCs w:val="50"/>
        </w:rPr>
        <w:t>Kinderinsel Emmaus</w:t>
      </w:r>
      <w:r>
        <w:rPr>
          <w:rStyle w:val="Absatz-Standardschriftart1"/>
          <w:rFonts w:ascii="Calibri Light" w:hAnsi="Calibri Light"/>
          <w:sz w:val="28"/>
          <w:szCs w:val="28"/>
        </w:rPr>
        <w:t xml:space="preserve">  </w:t>
      </w:r>
      <w:r>
        <w:rPr>
          <w:rStyle w:val="Absatz-Standardschriftart1"/>
          <w:rFonts w:ascii="Calibri Light" w:hAnsi="Calibri Light"/>
          <w:sz w:val="40"/>
          <w:szCs w:val="40"/>
        </w:rPr>
        <w:t>Zum Kleingartenpark 15, 04318 Leipzig</w:t>
      </w:r>
    </w:p>
    <w:p w14:paraId="5D741473" w14:textId="77777777" w:rsidR="00AC610E" w:rsidRDefault="00930F0B">
      <w:pPr>
        <w:pStyle w:val="KeinLeerraum1"/>
        <w:jc w:val="right"/>
      </w:pPr>
      <w:hyperlink r:id="rId8" w:history="1">
        <w:r w:rsidR="00480219">
          <w:rPr>
            <w:rStyle w:val="Link"/>
            <w:rFonts w:ascii="Calibri Light" w:hAnsi="Calibri Light"/>
            <w:color w:val="auto"/>
            <w:sz w:val="40"/>
            <w:szCs w:val="40"/>
            <w:u w:val="none"/>
          </w:rPr>
          <w:t>kinderinsel@kir</w:t>
        </w:r>
        <w:bookmarkStart w:id="0" w:name="_GoBack"/>
        <w:bookmarkEnd w:id="0"/>
        <w:r w:rsidR="00480219">
          <w:rPr>
            <w:rStyle w:val="Link"/>
            <w:rFonts w:ascii="Calibri Light" w:hAnsi="Calibri Light"/>
            <w:color w:val="auto"/>
            <w:sz w:val="40"/>
            <w:szCs w:val="40"/>
            <w:u w:val="none"/>
          </w:rPr>
          <w:t>chspiel-leipzig.de</w:t>
        </w:r>
      </w:hyperlink>
      <w:r w:rsidR="00480219">
        <w:rPr>
          <w:rStyle w:val="Absatz-Standardschriftart1"/>
          <w:rFonts w:ascii="Calibri Light" w:hAnsi="Calibri Light"/>
          <w:sz w:val="40"/>
          <w:szCs w:val="40"/>
        </w:rPr>
        <w:t>, 0341/2327517</w:t>
      </w:r>
    </w:p>
    <w:p w14:paraId="49417497" w14:textId="77777777" w:rsidR="00AC610E" w:rsidRDefault="00480219">
      <w:pPr>
        <w:pStyle w:val="KeinLeerraum1"/>
        <w:jc w:val="right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Ansprechpartnerin:  Ramona Lupa und Maria Preußner</w:t>
      </w:r>
    </w:p>
    <w:p w14:paraId="6F22A583" w14:textId="77777777" w:rsidR="00AC610E" w:rsidRDefault="00AC610E">
      <w:pPr>
        <w:pStyle w:val="KeinLeerraum1"/>
        <w:jc w:val="right"/>
        <w:rPr>
          <w:rFonts w:ascii="Calibri Light" w:hAnsi="Calibri Light"/>
          <w:sz w:val="16"/>
          <w:szCs w:val="16"/>
        </w:rPr>
      </w:pPr>
    </w:p>
    <w:p w14:paraId="1F347892" w14:textId="77777777" w:rsidR="00AC610E" w:rsidRDefault="00480219" w:rsidP="006E4A80">
      <w:pPr>
        <w:pStyle w:val="KeinLeerraum1"/>
        <w:outlineLvl w:val="0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Warum soll dann dein Praktikum wie im „Garten Eden“ sein?</w:t>
      </w:r>
    </w:p>
    <w:p w14:paraId="3B0234C2" w14:textId="77777777" w:rsidR="00AC610E" w:rsidRDefault="00480219">
      <w:pPr>
        <w:pStyle w:val="KeinLeerraum1"/>
        <w:numPr>
          <w:ilvl w:val="0"/>
          <w:numId w:val="1"/>
        </w:numPr>
        <w:ind w:left="426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Wir stehen dir als qualifizierte Mentorinnen zu Seite</w:t>
      </w:r>
    </w:p>
    <w:p w14:paraId="5EAEC766" w14:textId="77777777" w:rsidR="00AC610E" w:rsidRDefault="00480219">
      <w:pPr>
        <w:pStyle w:val="KeinLeerraum1"/>
        <w:numPr>
          <w:ilvl w:val="0"/>
          <w:numId w:val="1"/>
        </w:numPr>
        <w:ind w:left="426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Wir führen regelmäßige, strukturierte Reflektionsgespräche</w:t>
      </w:r>
    </w:p>
    <w:p w14:paraId="7224747C" w14:textId="77777777" w:rsidR="00AC610E" w:rsidRDefault="00480219">
      <w:pPr>
        <w:pStyle w:val="KeinLeerraum1"/>
        <w:numPr>
          <w:ilvl w:val="0"/>
          <w:numId w:val="1"/>
        </w:numPr>
        <w:ind w:left="426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 xml:space="preserve">Wir sind eine kleine Einrichtung mit 2 Krippengruppen und </w:t>
      </w:r>
    </w:p>
    <w:p w14:paraId="7B95B07B" w14:textId="77777777" w:rsidR="00AC610E" w:rsidRDefault="00480219">
      <w:pPr>
        <w:pStyle w:val="KeinLeerraum1"/>
        <w:ind w:left="426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4 Kindergartengruppen (Einsatzbereich = Kindergarten)</w:t>
      </w:r>
    </w:p>
    <w:p w14:paraId="38A04D34" w14:textId="77777777" w:rsidR="00AC610E" w:rsidRDefault="00480219">
      <w:pPr>
        <w:pStyle w:val="KeinLeerraum1"/>
        <w:numPr>
          <w:ilvl w:val="0"/>
          <w:numId w:val="1"/>
        </w:numPr>
        <w:ind w:left="426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Wir leben ein christliches und generationsübergreifendes Konzept</w:t>
      </w:r>
    </w:p>
    <w:p w14:paraId="78BE9ABB" w14:textId="77777777" w:rsidR="00AC610E" w:rsidRDefault="00480219">
      <w:pPr>
        <w:pStyle w:val="KeinLeerraum1"/>
        <w:numPr>
          <w:ilvl w:val="0"/>
          <w:numId w:val="1"/>
        </w:numPr>
        <w:ind w:left="426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Wir haben ein „Garten Eden“ als Außengelände ;-)</w:t>
      </w:r>
    </w:p>
    <w:p w14:paraId="4342E5C7" w14:textId="77777777" w:rsidR="00AC610E" w:rsidRDefault="00AC610E">
      <w:pPr>
        <w:pStyle w:val="KeinLeerraum1"/>
        <w:ind w:left="426"/>
        <w:rPr>
          <w:rFonts w:ascii="Calibri Light" w:hAnsi="Calibri Light"/>
          <w:sz w:val="36"/>
          <w:szCs w:val="36"/>
        </w:rPr>
      </w:pPr>
    </w:p>
    <w:p w14:paraId="7875E838" w14:textId="77777777" w:rsidR="00AC610E" w:rsidRDefault="00AC610E">
      <w:pPr>
        <w:pStyle w:val="KeinLeerraum1"/>
        <w:ind w:left="426"/>
        <w:rPr>
          <w:rFonts w:ascii="Calibri Light" w:hAnsi="Calibri Light"/>
          <w:szCs w:val="24"/>
        </w:rPr>
      </w:pPr>
    </w:p>
    <w:p w14:paraId="5E5A9FE2" w14:textId="77777777" w:rsidR="00AC610E" w:rsidRDefault="00480219">
      <w:pPr>
        <w:pStyle w:val="KeinLeerraum1"/>
      </w:pPr>
      <w:r>
        <w:rPr>
          <w:rStyle w:val="Absatz-Standardschriftart1"/>
          <w:rFonts w:ascii="Calibri Light" w:hAnsi="Calibri Light"/>
          <w:sz w:val="40"/>
          <w:szCs w:val="40"/>
        </w:rPr>
        <w:t xml:space="preserve">Schick eine </w:t>
      </w:r>
      <w:r>
        <w:rPr>
          <w:rStyle w:val="Absatz-Standardschriftart1"/>
          <w:rFonts w:ascii="Calibri Light" w:hAnsi="Calibri Light"/>
          <w:sz w:val="50"/>
          <w:szCs w:val="50"/>
        </w:rPr>
        <w:t>Praktikumsbewerbung</w:t>
      </w:r>
      <w:r>
        <w:rPr>
          <w:rStyle w:val="Absatz-Standardschriftart1"/>
          <w:rFonts w:ascii="Calibri Light" w:hAnsi="Calibri Light"/>
          <w:sz w:val="40"/>
          <w:szCs w:val="40"/>
        </w:rPr>
        <w:t xml:space="preserve"> wenn du offen, lebensfroh, kritikfähig, lernbereit, umsichtig, selbstständig arbeitest und Kindern wertschätzend gegenüber trittst.  </w:t>
      </w:r>
    </w:p>
    <w:sectPr w:rsidR="00AC610E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B185C" w14:textId="77777777" w:rsidR="00930F0B" w:rsidRDefault="00930F0B">
      <w:pPr>
        <w:spacing w:after="0" w:line="240" w:lineRule="auto"/>
      </w:pPr>
      <w:r>
        <w:separator/>
      </w:r>
    </w:p>
  </w:endnote>
  <w:endnote w:type="continuationSeparator" w:id="0">
    <w:p w14:paraId="551A2B75" w14:textId="77777777" w:rsidR="00930F0B" w:rsidRDefault="0093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BF1E3" w14:textId="77777777" w:rsidR="00930F0B" w:rsidRDefault="00930F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F9A882" w14:textId="77777777" w:rsidR="00930F0B" w:rsidRDefault="0093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42A4"/>
    <w:multiLevelType w:val="multilevel"/>
    <w:tmpl w:val="8320F9E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0E"/>
    <w:rsid w:val="00325640"/>
    <w:rsid w:val="00480219"/>
    <w:rsid w:val="006E4A80"/>
    <w:rsid w:val="00930F0B"/>
    <w:rsid w:val="00A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E6C7"/>
  <w15:docId w15:val="{D2381F78-E595-4AB3-A511-802BCBF5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  <w:spacing w:line="240" w:lineRule="auto"/>
    </w:pPr>
    <w:rPr>
      <w:rFonts w:ascii="Times New Roman" w:hAnsi="Times New Roman"/>
      <w:sz w:val="24"/>
    </w:rPr>
  </w:style>
  <w:style w:type="character" w:customStyle="1" w:styleId="Absatz-Standardschriftart1">
    <w:name w:val="Absatz-Standardschriftart1"/>
  </w:style>
  <w:style w:type="paragraph" w:customStyle="1" w:styleId="KeinLeerraum1">
    <w:name w:val="Kein Leerraum1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styleId="Link">
    <w:name w:val="Hyperlink"/>
    <w:basedOn w:val="Absatz-Standardschriftart1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E4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kinderinsel@kirchspiel-leipzig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Microsoft Office-Anwender</cp:lastModifiedBy>
  <cp:revision>2</cp:revision>
  <dcterms:created xsi:type="dcterms:W3CDTF">2019-09-17T14:53:00Z</dcterms:created>
  <dcterms:modified xsi:type="dcterms:W3CDTF">2019-09-17T14:53:00Z</dcterms:modified>
</cp:coreProperties>
</file>